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562" w14:textId="66DDAED1" w:rsidR="004E11C6" w:rsidRPr="00CB7931" w:rsidRDefault="004E11C6" w:rsidP="005333B3">
      <w:pPr>
        <w:pStyle w:val="Titredudocument"/>
        <w:jc w:val="center"/>
      </w:pPr>
      <w:bookmarkStart w:id="0" w:name="_Toc124862695"/>
      <w:r w:rsidRPr="00CB7931">
        <w:t xml:space="preserve">Les fiches </w:t>
      </w:r>
      <w:r w:rsidRPr="007C1D1E">
        <w:t>individuelles</w:t>
      </w:r>
      <w:r w:rsidRPr="00CB7931">
        <w:t xml:space="preserve"> de formation</w:t>
      </w:r>
      <w:r w:rsidR="003D1D4A" w:rsidRPr="00CB7931">
        <w:rPr>
          <w:rFonts w:cs="Calibri"/>
        </w:rPr>
        <w:t> </w:t>
      </w:r>
      <w:r w:rsidRPr="00CB7931">
        <w:t>: «</w:t>
      </w:r>
      <w:r w:rsidR="003D1D4A" w:rsidRPr="00CB7931">
        <w:rPr>
          <w:rFonts w:cs="Cambria Math"/>
        </w:rPr>
        <w:t> </w:t>
      </w:r>
      <w:r w:rsidRPr="00CB7931">
        <w:t>Interroger mon rôle en tant que</w:t>
      </w:r>
      <w:r w:rsidR="0023010B">
        <w:t xml:space="preserve"> professeur</w:t>
      </w:r>
      <w:r w:rsidR="003D1D4A" w:rsidRPr="00CB7931">
        <w:rPr>
          <w:rFonts w:cs="Cambria Math"/>
        </w:rPr>
        <w:t> </w:t>
      </w:r>
      <w:r w:rsidRPr="00CB7931">
        <w:t>»</w:t>
      </w:r>
      <w:bookmarkEnd w:id="0"/>
    </w:p>
    <w:p w14:paraId="6A41C261" w14:textId="77777777" w:rsidR="004E11C6" w:rsidRPr="00CB7931" w:rsidRDefault="004E11C6" w:rsidP="005333B3">
      <w:pPr>
        <w:pStyle w:val="Titre1"/>
      </w:pPr>
      <w:r w:rsidRPr="00CB7931">
        <w:t xml:space="preserve">Conseils </w:t>
      </w:r>
      <w:r w:rsidRPr="007C1D1E">
        <w:t>d’utilisation</w:t>
      </w:r>
    </w:p>
    <w:p w14:paraId="77CB0503" w14:textId="77777777" w:rsidR="004E11C6" w:rsidRPr="00CB7931" w:rsidRDefault="004E11C6" w:rsidP="005333B3">
      <w:r w:rsidRPr="00CB7931">
        <w:t>Chaque professionnel de l’établissement peut contribuer à la qualité du climat scolaire.</w:t>
      </w:r>
    </w:p>
    <w:p w14:paraId="21F53809" w14:textId="77777777" w:rsidR="003B7C0A" w:rsidRPr="00CB7931" w:rsidRDefault="004E11C6" w:rsidP="005333B3">
      <w:r w:rsidRPr="00CB7931">
        <w:t xml:space="preserve">Chaque fiche constitue un outil de formation initiale ou continue, fondé sur un positionnement individuel concernant le climat scolaire. </w:t>
      </w:r>
    </w:p>
    <w:p w14:paraId="428C3502" w14:textId="2D3D410C" w:rsidR="004E11C6" w:rsidRPr="00CB7931" w:rsidRDefault="004E11C6" w:rsidP="005333B3">
      <w:r w:rsidRPr="00CB7931">
        <w:t>Non exhaustive chaque fiche est destinée à être complétée individuellement.</w:t>
      </w:r>
    </w:p>
    <w:p w14:paraId="45153E55" w14:textId="77777777" w:rsidR="003B7C0A" w:rsidRPr="00CB7931" w:rsidRDefault="004E11C6" w:rsidP="005333B3">
      <w:r w:rsidRPr="00CB7931">
        <w:t xml:space="preserve">Afin que chaque acteur se sente impliqué dans l’action par rapport aux élèves, aux autres acteurs et à lui-même, les fiches s’appuient sur le ressenti des acteurs par rapport au climat scolaire (sentiment de sécurité, sentiment de justice et d’autorité, sentiment de reconnaissance et de respect, sentiment d’appartenance et estime de soi). </w:t>
      </w:r>
    </w:p>
    <w:p w14:paraId="553BDE26" w14:textId="268B4E78" w:rsidR="001E71DB" w:rsidRPr="00CB7931" w:rsidRDefault="008A2378" w:rsidP="005333B3">
      <w:r w:rsidRPr="00CB7931">
        <w:t>À la fin de la fiche, les pistes d’actions correspondantes sont indiquées.</w:t>
      </w:r>
    </w:p>
    <w:p w14:paraId="4BB81936" w14:textId="764C6D25" w:rsidR="00177BF2" w:rsidRDefault="00026C2C" w:rsidP="00177BF2">
      <w:pPr>
        <w:pStyle w:val="Titre3"/>
      </w:pPr>
      <w:r w:rsidRPr="00CB7931">
        <w:rPr>
          <w:rFonts w:ascii="Marianne Light" w:hAnsi="Marianne Light"/>
          <w:b/>
          <w:color w:val="0070C0"/>
          <w:szCs w:val="28"/>
        </w:rPr>
        <w:br w:type="page"/>
      </w:r>
    </w:p>
    <w:tbl>
      <w:tblPr>
        <w:tblW w:w="52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1E0" w:firstRow="1" w:lastRow="1" w:firstColumn="1" w:lastColumn="1" w:noHBand="0" w:noVBand="0"/>
      </w:tblPr>
      <w:tblGrid>
        <w:gridCol w:w="2070"/>
        <w:gridCol w:w="2070"/>
        <w:gridCol w:w="2069"/>
        <w:gridCol w:w="2069"/>
        <w:gridCol w:w="2069"/>
      </w:tblGrid>
      <w:tr w:rsidR="005333B3" w:rsidRPr="005333B3" w14:paraId="40F6D4ED" w14:textId="77777777" w:rsidTr="005333B3">
        <w:trPr>
          <w:trHeight w:val="640"/>
          <w:tblHeader/>
        </w:trPr>
        <w:tc>
          <w:tcPr>
            <w:tcW w:w="1000" w:type="pct"/>
            <w:shd w:val="clear" w:color="auto" w:fill="FFFFFF" w:themeFill="background1"/>
          </w:tcPr>
          <w:p w14:paraId="70AC16CA" w14:textId="77777777" w:rsidR="00177BF2" w:rsidRPr="005333B3" w:rsidRDefault="00177BF2" w:rsidP="005333B3">
            <w:pPr>
              <w:jc w:val="center"/>
              <w:rPr>
                <w:b/>
                <w:color w:val="0070C0"/>
              </w:rPr>
            </w:pPr>
            <w:bookmarkStart w:id="1" w:name="_Toc377392622"/>
            <w:r w:rsidRPr="005333B3">
              <w:rPr>
                <w:b/>
                <w:color w:val="0070C0"/>
              </w:rPr>
              <w:lastRenderedPageBreak/>
              <w:t>Développer un sentiment de sécurité</w:t>
            </w:r>
            <w:bookmarkEnd w:id="1"/>
          </w:p>
        </w:tc>
        <w:tc>
          <w:tcPr>
            <w:tcW w:w="1000" w:type="pct"/>
            <w:shd w:val="clear" w:color="auto" w:fill="FFFFFF" w:themeFill="background1"/>
          </w:tcPr>
          <w:p w14:paraId="14F32BFC" w14:textId="77777777" w:rsidR="00177BF2" w:rsidRPr="005333B3" w:rsidRDefault="00177BF2" w:rsidP="005333B3">
            <w:pPr>
              <w:jc w:val="center"/>
              <w:rPr>
                <w:b/>
                <w:color w:val="0070C0"/>
              </w:rPr>
            </w:pPr>
            <w:bookmarkStart w:id="2" w:name="_Toc377392623"/>
            <w:r w:rsidRPr="005333B3">
              <w:rPr>
                <w:b/>
                <w:color w:val="0070C0"/>
              </w:rPr>
              <w:t>Développer un sentiment de justice/ d’autorité</w:t>
            </w:r>
            <w:bookmarkEnd w:id="2"/>
          </w:p>
        </w:tc>
        <w:tc>
          <w:tcPr>
            <w:tcW w:w="1000" w:type="pct"/>
            <w:shd w:val="clear" w:color="auto" w:fill="FFFFFF" w:themeFill="background1"/>
          </w:tcPr>
          <w:p w14:paraId="4FEB2BE7" w14:textId="77777777" w:rsidR="00177BF2" w:rsidRPr="005333B3" w:rsidRDefault="00177BF2" w:rsidP="005333B3">
            <w:pPr>
              <w:jc w:val="center"/>
              <w:rPr>
                <w:b/>
                <w:color w:val="0070C0"/>
              </w:rPr>
            </w:pPr>
            <w:bookmarkStart w:id="3" w:name="_Toc377392624"/>
            <w:r w:rsidRPr="005333B3">
              <w:rPr>
                <w:b/>
                <w:color w:val="0070C0"/>
              </w:rPr>
              <w:t>Développer un sentiment de reconnaissance/ respect</w:t>
            </w:r>
            <w:bookmarkEnd w:id="3"/>
          </w:p>
        </w:tc>
        <w:tc>
          <w:tcPr>
            <w:tcW w:w="1000" w:type="pct"/>
            <w:shd w:val="clear" w:color="auto" w:fill="FFFFFF" w:themeFill="background1"/>
          </w:tcPr>
          <w:p w14:paraId="0C001018" w14:textId="77777777" w:rsidR="00177BF2" w:rsidRPr="005333B3" w:rsidRDefault="00177BF2" w:rsidP="005333B3">
            <w:pPr>
              <w:jc w:val="center"/>
              <w:rPr>
                <w:b/>
                <w:color w:val="0070C0"/>
              </w:rPr>
            </w:pPr>
            <w:bookmarkStart w:id="4" w:name="_Toc377392625"/>
            <w:r w:rsidRPr="005333B3">
              <w:rPr>
                <w:b/>
                <w:color w:val="0070C0"/>
              </w:rPr>
              <w:t>Développer un sentiment d’appartenance</w:t>
            </w:r>
            <w:bookmarkEnd w:id="4"/>
          </w:p>
        </w:tc>
        <w:tc>
          <w:tcPr>
            <w:tcW w:w="1000" w:type="pct"/>
            <w:shd w:val="clear" w:color="auto" w:fill="FFFFFF" w:themeFill="background1"/>
          </w:tcPr>
          <w:p w14:paraId="79760DA8" w14:textId="61AF25B3" w:rsidR="00177BF2" w:rsidRPr="005333B3" w:rsidRDefault="00177BF2" w:rsidP="005333B3">
            <w:pPr>
              <w:jc w:val="center"/>
              <w:rPr>
                <w:b/>
                <w:color w:val="0070C0"/>
              </w:rPr>
            </w:pPr>
            <w:bookmarkStart w:id="5" w:name="_Toc377392626"/>
            <w:r w:rsidRPr="005333B3">
              <w:rPr>
                <w:b/>
                <w:color w:val="0070C0"/>
              </w:rPr>
              <w:t>Développer l’estime de soi</w:t>
            </w:r>
            <w:bookmarkEnd w:id="5"/>
          </w:p>
        </w:tc>
      </w:tr>
      <w:tr w:rsidR="00177BF2" w:rsidRPr="005333B3" w14:paraId="10E4113E" w14:textId="77777777" w:rsidTr="005333B3">
        <w:trPr>
          <w:trHeight w:val="397"/>
        </w:trPr>
        <w:tc>
          <w:tcPr>
            <w:tcW w:w="5000" w:type="pct"/>
            <w:gridSpan w:val="5"/>
          </w:tcPr>
          <w:p w14:paraId="58535B58" w14:textId="77777777" w:rsidR="00177BF2" w:rsidRPr="005333B3" w:rsidRDefault="00177BF2" w:rsidP="005333B3">
            <w:pPr>
              <w:spacing w:after="120"/>
              <w:rPr>
                <w:b/>
                <w:i/>
              </w:rPr>
            </w:pPr>
            <w:bookmarkStart w:id="6" w:name="_Toc377392627"/>
            <w:r w:rsidRPr="005333B3">
              <w:rPr>
                <w:b/>
                <w:i/>
              </w:rPr>
              <w:t>Pour les élève</w:t>
            </w:r>
            <w:bookmarkEnd w:id="6"/>
            <w:r w:rsidRPr="005333B3">
              <w:rPr>
                <w:b/>
                <w:i/>
              </w:rPr>
              <w:t>s</w:t>
            </w:r>
          </w:p>
        </w:tc>
      </w:tr>
      <w:tr w:rsidR="00177BF2" w:rsidRPr="008A2378" w14:paraId="694F7A8C" w14:textId="77777777" w:rsidTr="00DB3EC2">
        <w:trPr>
          <w:trHeight w:val="6576"/>
        </w:trPr>
        <w:tc>
          <w:tcPr>
            <w:tcW w:w="1000" w:type="pct"/>
          </w:tcPr>
          <w:p w14:paraId="18763BF0" w14:textId="77777777" w:rsidR="00177BF2" w:rsidRPr="00B4574F" w:rsidRDefault="00177BF2" w:rsidP="005333B3">
            <w:bookmarkStart w:id="7" w:name="_Toc377392628"/>
            <w:r w:rsidRPr="00B4574F">
              <w:t>J’ai un regard positif sur mes élèves en devenir</w:t>
            </w:r>
            <w:bookmarkEnd w:id="7"/>
            <w:r w:rsidRPr="00B4574F">
              <w:t>.</w:t>
            </w:r>
          </w:p>
          <w:p w14:paraId="0AE61373" w14:textId="77777777" w:rsidR="00177BF2" w:rsidRPr="008A2378" w:rsidRDefault="00177BF2" w:rsidP="005333B3">
            <w:bookmarkStart w:id="8" w:name="_Toc377392629"/>
            <w:r w:rsidRPr="008A2378">
              <w:t>J’annonce les objectifs des séances</w:t>
            </w:r>
            <w:bookmarkEnd w:id="8"/>
            <w:r w:rsidRPr="008A2378">
              <w:t>.</w:t>
            </w:r>
          </w:p>
          <w:p w14:paraId="3784CB2A" w14:textId="77777777" w:rsidR="00177BF2" w:rsidRPr="008A2378" w:rsidRDefault="00177BF2" w:rsidP="005333B3">
            <w:bookmarkStart w:id="9" w:name="_Toc377392630"/>
            <w:r w:rsidRPr="008A2378">
              <w:t>J’explicite les critères d’évaluation</w:t>
            </w:r>
            <w:bookmarkEnd w:id="9"/>
            <w:r w:rsidRPr="008A2378">
              <w:t>.</w:t>
            </w:r>
          </w:p>
          <w:p w14:paraId="7C72E06C" w14:textId="77777777" w:rsidR="00177BF2" w:rsidRPr="008A2378" w:rsidRDefault="00177BF2" w:rsidP="005333B3">
            <w:bookmarkStart w:id="10" w:name="_Toc377392631"/>
            <w:r w:rsidRPr="008A2378">
              <w:t>Je réserve du temps pour donner le travail à la maison</w:t>
            </w:r>
            <w:bookmarkEnd w:id="10"/>
            <w:r w:rsidRPr="008A2378">
              <w:t>.</w:t>
            </w:r>
          </w:p>
          <w:p w14:paraId="5E188B17" w14:textId="77777777" w:rsidR="00177BF2" w:rsidRPr="008A2378" w:rsidRDefault="00177BF2" w:rsidP="005333B3">
            <w:bookmarkStart w:id="11" w:name="_Toc377392632"/>
            <w:r w:rsidRPr="008A2378">
              <w:t>Je veille à distinguer vie privée et vie professionnelle</w:t>
            </w:r>
            <w:bookmarkEnd w:id="11"/>
            <w:r w:rsidRPr="008A2378">
              <w:t>.</w:t>
            </w:r>
          </w:p>
          <w:p w14:paraId="6E9CD4EF" w14:textId="77777777" w:rsidR="00177BF2" w:rsidRDefault="00177BF2" w:rsidP="005333B3">
            <w:bookmarkStart w:id="12" w:name="_Toc377392633"/>
            <w:r w:rsidRPr="008A2378">
              <w:t>Je tiens compte des besoins et demandes des élèves dans les exigences didactiques</w:t>
            </w:r>
            <w:bookmarkStart w:id="13" w:name="_Toc377392634"/>
            <w:bookmarkEnd w:id="12"/>
            <w:r w:rsidRPr="008A2378">
              <w:t>.</w:t>
            </w:r>
            <w:bookmarkEnd w:id="13"/>
          </w:p>
          <w:p w14:paraId="11A1BE07" w14:textId="35B0DA19"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0503C6EC" w14:textId="77777777" w:rsidR="00177BF2" w:rsidRPr="008A2378" w:rsidRDefault="00177BF2" w:rsidP="005333B3">
            <w:bookmarkStart w:id="14" w:name="_Toc377392636"/>
            <w:r w:rsidRPr="008A2378">
              <w:t>Je ne réagis pas à chaud en cas d’inciden</w:t>
            </w:r>
            <w:bookmarkEnd w:id="14"/>
            <w:r w:rsidRPr="008A2378">
              <w:t>t.</w:t>
            </w:r>
          </w:p>
          <w:p w14:paraId="7CF2FDEF" w14:textId="77777777" w:rsidR="00177BF2" w:rsidRPr="008A2378" w:rsidRDefault="00177BF2" w:rsidP="005333B3">
            <w:bookmarkStart w:id="15" w:name="_Toc377392637"/>
            <w:r w:rsidRPr="008A2378">
              <w:t>Je ne veux pas avoir le dernier mot à tout prix</w:t>
            </w:r>
            <w:bookmarkEnd w:id="15"/>
            <w:r w:rsidRPr="008A2378">
              <w:t>.</w:t>
            </w:r>
          </w:p>
          <w:p w14:paraId="1104AE7E" w14:textId="77777777" w:rsidR="00177BF2" w:rsidRPr="008A2378" w:rsidRDefault="00177BF2" w:rsidP="005333B3">
            <w:bookmarkStart w:id="16" w:name="_Toc377392638"/>
            <w:r w:rsidRPr="008A2378">
              <w:t>J’explique les décisions que je prends sur des critères définis collectivement entre adultes et élèves</w:t>
            </w:r>
            <w:bookmarkEnd w:id="16"/>
            <w:r w:rsidRPr="008A2378">
              <w:t>.</w:t>
            </w:r>
          </w:p>
          <w:p w14:paraId="7BA6C434" w14:textId="77777777" w:rsidR="00177BF2" w:rsidRDefault="00177BF2" w:rsidP="005333B3">
            <w:bookmarkStart w:id="17" w:name="_Toc377392639"/>
            <w:r w:rsidRPr="008A2378">
              <w:t>J’applique et je fais appliquer le règlement intérieur.</w:t>
            </w:r>
            <w:bookmarkEnd w:id="17"/>
          </w:p>
          <w:p w14:paraId="47C1F414" w14:textId="3338A588"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76BD8066" w14:textId="77777777" w:rsidR="00177BF2" w:rsidRPr="008A2378" w:rsidRDefault="00177BF2" w:rsidP="005333B3">
            <w:bookmarkStart w:id="18" w:name="_Toc377392641"/>
            <w:r w:rsidRPr="008A2378">
              <w:t>Je suis attentif au retour d’un élève absent, je l’aide à organiser le rattrapage des cours</w:t>
            </w:r>
            <w:bookmarkEnd w:id="18"/>
            <w:r w:rsidRPr="008A2378">
              <w:t>.</w:t>
            </w:r>
          </w:p>
          <w:p w14:paraId="5EF3C0CA" w14:textId="77777777" w:rsidR="00177BF2" w:rsidRDefault="00177BF2" w:rsidP="005333B3">
            <w:bookmarkStart w:id="19" w:name="_Toc377392642"/>
            <w:r w:rsidRPr="008A2378">
              <w:t>Je prends le temps d’un entretien individuel avec un élève en cas de signes particuliers renvoyés par l’élève.</w:t>
            </w:r>
            <w:bookmarkEnd w:id="19"/>
          </w:p>
          <w:p w14:paraId="4837E969" w14:textId="0C5541A3"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24024DCB" w14:textId="77777777" w:rsidR="00177BF2" w:rsidRPr="008A2378" w:rsidRDefault="00177BF2" w:rsidP="005333B3">
            <w:bookmarkStart w:id="20" w:name="_Toc377392644"/>
            <w:r w:rsidRPr="008A2378">
              <w:t>Je mets en place des situations d’apprentissage collaboratif</w:t>
            </w:r>
            <w:bookmarkEnd w:id="20"/>
            <w:r w:rsidRPr="008A2378">
              <w:t>.</w:t>
            </w:r>
          </w:p>
          <w:p w14:paraId="076F26C3" w14:textId="77777777" w:rsidR="00177BF2" w:rsidRPr="008A2378" w:rsidRDefault="00177BF2" w:rsidP="005333B3">
            <w:bookmarkStart w:id="21" w:name="_Toc377392645"/>
            <w:r w:rsidRPr="008A2378">
              <w:t>Je prépare le retour en classe d’un élève exclu avec le CPE</w:t>
            </w:r>
            <w:bookmarkEnd w:id="21"/>
            <w:r w:rsidRPr="008A2378">
              <w:t>.</w:t>
            </w:r>
          </w:p>
          <w:p w14:paraId="4E2EBB4A" w14:textId="77777777" w:rsidR="00177BF2" w:rsidRDefault="00177BF2" w:rsidP="005333B3">
            <w:bookmarkStart w:id="22" w:name="_Toc377392646"/>
            <w:r w:rsidRPr="008A2378">
              <w:t>Je fais en sorte que les projets de classe soient des projets réels qui servent toute la communauté éducative</w:t>
            </w:r>
            <w:bookmarkStart w:id="23" w:name="_Toc377392647"/>
            <w:bookmarkEnd w:id="22"/>
            <w:r w:rsidRPr="008A2378">
              <w:t>.</w:t>
            </w:r>
            <w:bookmarkEnd w:id="23"/>
          </w:p>
          <w:p w14:paraId="71D3E56A" w14:textId="0F1651AD"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915040C" w14:textId="77777777" w:rsidR="00177BF2" w:rsidRPr="008A2378" w:rsidRDefault="00177BF2" w:rsidP="005333B3">
            <w:bookmarkStart w:id="24" w:name="_Toc377392649"/>
            <w:r w:rsidRPr="008A2378">
              <w:t>Je ne classe pas les élèves</w:t>
            </w:r>
            <w:bookmarkEnd w:id="24"/>
            <w:r w:rsidRPr="008A2378">
              <w:t>.</w:t>
            </w:r>
          </w:p>
          <w:p w14:paraId="664939F7" w14:textId="77777777" w:rsidR="00177BF2" w:rsidRPr="008A2378" w:rsidRDefault="00177BF2" w:rsidP="005333B3">
            <w:bookmarkStart w:id="25" w:name="_Toc377392650"/>
            <w:r w:rsidRPr="008A2378">
              <w:t>Je ne les compare pas les uns aux autres</w:t>
            </w:r>
            <w:bookmarkEnd w:id="25"/>
            <w:r w:rsidRPr="008A2378">
              <w:t>.</w:t>
            </w:r>
          </w:p>
          <w:p w14:paraId="2241B15E" w14:textId="77777777" w:rsidR="00177BF2" w:rsidRPr="008A2378" w:rsidRDefault="00177BF2" w:rsidP="005333B3">
            <w:bookmarkStart w:id="26" w:name="_Toc377392651"/>
            <w:r w:rsidRPr="008A2378">
              <w:t>Je cherche à évaluer ce que l’élève sait faire</w:t>
            </w:r>
            <w:bookmarkEnd w:id="26"/>
            <w:r w:rsidRPr="008A2378">
              <w:t>.</w:t>
            </w:r>
          </w:p>
          <w:p w14:paraId="4D3E278F" w14:textId="77777777" w:rsidR="00177BF2" w:rsidRPr="008A2378" w:rsidRDefault="00177BF2" w:rsidP="005333B3">
            <w:bookmarkStart w:id="27" w:name="_Toc377392652"/>
            <w:r w:rsidRPr="008A2378">
              <w:t>Dans les instances, j’accueille les propos de l’élève, et je les prends en compt</w:t>
            </w:r>
            <w:bookmarkEnd w:id="27"/>
            <w:r w:rsidRPr="008A2378">
              <w:t>e.</w:t>
            </w:r>
          </w:p>
          <w:p w14:paraId="64806C91" w14:textId="77777777" w:rsidR="00177BF2" w:rsidRDefault="00177BF2" w:rsidP="005333B3">
            <w:bookmarkStart w:id="28" w:name="_Toc377392653"/>
            <w:r w:rsidRPr="008A2378">
              <w:t>J’exprime et je valo</w:t>
            </w:r>
            <w:bookmarkStart w:id="29" w:name="_GoBack"/>
            <w:bookmarkEnd w:id="29"/>
            <w:r w:rsidRPr="008A2378">
              <w:t>rise les progrès constatés</w:t>
            </w:r>
            <w:bookmarkStart w:id="30" w:name="_Toc377392654"/>
            <w:bookmarkEnd w:id="28"/>
            <w:r w:rsidRPr="008A2378">
              <w:t>.</w:t>
            </w:r>
            <w:bookmarkEnd w:id="30"/>
          </w:p>
          <w:p w14:paraId="2DD1EBCA" w14:textId="300E2F04"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r>
      <w:tr w:rsidR="00177BF2" w:rsidRPr="005333B3" w14:paraId="637B77FC" w14:textId="77777777" w:rsidTr="005333B3">
        <w:trPr>
          <w:trHeight w:val="397"/>
        </w:trPr>
        <w:tc>
          <w:tcPr>
            <w:tcW w:w="5000" w:type="pct"/>
            <w:gridSpan w:val="5"/>
          </w:tcPr>
          <w:p w14:paraId="291D48B8" w14:textId="77777777" w:rsidR="00177BF2" w:rsidRPr="005333B3" w:rsidRDefault="00177BF2" w:rsidP="005333B3">
            <w:pPr>
              <w:spacing w:after="120"/>
              <w:rPr>
                <w:b/>
              </w:rPr>
            </w:pPr>
            <w:bookmarkStart w:id="31" w:name="_Toc377392655"/>
            <w:r w:rsidRPr="005333B3">
              <w:rPr>
                <w:b/>
                <w:i/>
              </w:rPr>
              <w:t xml:space="preserve">Pour les </w:t>
            </w:r>
            <w:bookmarkEnd w:id="31"/>
            <w:r w:rsidRPr="005333B3">
              <w:rPr>
                <w:b/>
                <w:i/>
              </w:rPr>
              <w:t>collègues professeurs</w:t>
            </w:r>
          </w:p>
        </w:tc>
      </w:tr>
      <w:tr w:rsidR="00177BF2" w:rsidRPr="008A2378" w14:paraId="3CFE7D75" w14:textId="77777777" w:rsidTr="00DB3EC2">
        <w:trPr>
          <w:trHeight w:val="2891"/>
        </w:trPr>
        <w:tc>
          <w:tcPr>
            <w:tcW w:w="1000" w:type="pct"/>
          </w:tcPr>
          <w:p w14:paraId="12B6E0C8" w14:textId="77777777" w:rsidR="00177BF2" w:rsidRPr="008A2378" w:rsidRDefault="00177BF2" w:rsidP="005333B3">
            <w:pPr>
              <w:rPr>
                <w:i/>
              </w:rPr>
            </w:pPr>
            <w:bookmarkStart w:id="32" w:name="_Toc377392656"/>
            <w:r w:rsidRPr="008A2378">
              <w:t>Je partage mes pratiques avec mes collègues</w:t>
            </w:r>
            <w:bookmarkEnd w:id="32"/>
            <w:r w:rsidRPr="008A2378">
              <w:t>.</w:t>
            </w:r>
          </w:p>
          <w:p w14:paraId="0CDA1128" w14:textId="77777777" w:rsidR="00177BF2" w:rsidRDefault="00177BF2" w:rsidP="005333B3">
            <w:bookmarkStart w:id="33" w:name="_Toc377392657"/>
            <w:r w:rsidRPr="008A2378">
              <w:t>Je m’inscris en cohérence avec l’équipe pédagogique dans mes exigences</w:t>
            </w:r>
            <w:bookmarkStart w:id="34" w:name="_Toc377392658"/>
            <w:bookmarkEnd w:id="33"/>
            <w:r w:rsidRPr="008A2378">
              <w:t>.</w:t>
            </w:r>
            <w:bookmarkEnd w:id="34"/>
          </w:p>
          <w:p w14:paraId="24D0DD5C" w14:textId="1A9267E5"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7BC8E43E" w14:textId="77777777" w:rsidR="00177BF2" w:rsidRPr="008A2378" w:rsidRDefault="00177BF2" w:rsidP="005333B3">
            <w:bookmarkStart w:id="35" w:name="_Toc377392660"/>
            <w:r w:rsidRPr="008A2378">
              <w:t>Je suis bienveillant vis-à-vis des élèves</w:t>
            </w:r>
            <w:bookmarkEnd w:id="35"/>
            <w:r w:rsidRPr="008A2378">
              <w:t>.</w:t>
            </w:r>
          </w:p>
          <w:p w14:paraId="64E905D9" w14:textId="77777777" w:rsidR="00177BF2" w:rsidRDefault="00177BF2" w:rsidP="005333B3">
            <w:bookmarkStart w:id="36" w:name="_Toc377392661"/>
            <w:r w:rsidRPr="008A2378">
              <w:t>Je pratique l’individualisation, la proportionnalité, le contradictoire avant pose de punition</w:t>
            </w:r>
            <w:bookmarkStart w:id="37" w:name="_Toc377392662"/>
            <w:bookmarkEnd w:id="36"/>
            <w:r w:rsidRPr="008A2378">
              <w:t>.</w:t>
            </w:r>
            <w:bookmarkEnd w:id="37"/>
          </w:p>
          <w:p w14:paraId="5A924241" w14:textId="4A80F80C"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38048B16" w14:textId="77777777" w:rsidR="00177BF2" w:rsidRPr="008A2378" w:rsidRDefault="00177BF2" w:rsidP="005333B3">
            <w:bookmarkStart w:id="38" w:name="_Toc377392664"/>
            <w:r w:rsidRPr="008A2378">
              <w:t>Je communique avec l’ensemble des collègues</w:t>
            </w:r>
            <w:bookmarkEnd w:id="38"/>
            <w:r w:rsidRPr="008A2378">
              <w:t>.</w:t>
            </w:r>
          </w:p>
          <w:p w14:paraId="21588BCF" w14:textId="77777777" w:rsidR="00177BF2" w:rsidRDefault="00177BF2" w:rsidP="005333B3">
            <w:bookmarkStart w:id="39" w:name="_Toc377392665"/>
            <w:r w:rsidRPr="008A2378">
              <w:t>Je prends en compte la parole et les points de vue de tous</w:t>
            </w:r>
            <w:bookmarkStart w:id="40" w:name="_Toc377392666"/>
            <w:bookmarkEnd w:id="39"/>
            <w:r w:rsidRPr="008A2378">
              <w:t>.</w:t>
            </w:r>
            <w:bookmarkEnd w:id="40"/>
          </w:p>
          <w:p w14:paraId="5CF83C3F" w14:textId="438D0496"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3A2C11A2" w14:textId="77777777" w:rsidR="00177BF2" w:rsidRDefault="00177BF2" w:rsidP="005333B3">
            <w:bookmarkStart w:id="41" w:name="_Toc377392668"/>
            <w:r w:rsidRPr="008A2378">
              <w:t>Je participe à la construction du projet d’établissement et y réfère mes actes</w:t>
            </w:r>
            <w:bookmarkEnd w:id="41"/>
            <w:r w:rsidRPr="008A2378">
              <w:t>.</w:t>
            </w:r>
          </w:p>
          <w:p w14:paraId="47AD3809" w14:textId="741F4D01"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5B4B9659" w14:textId="77777777" w:rsidR="00177BF2" w:rsidRDefault="00177BF2" w:rsidP="005333B3">
            <w:bookmarkStart w:id="42" w:name="_Toc377392671"/>
            <w:r w:rsidRPr="008A2378">
              <w:t>Je ne garde pas pour moi les impressions de difficultés ou d’échec, je fais une analyse avec d’autres</w:t>
            </w:r>
            <w:bookmarkStart w:id="43" w:name="_Toc377392672"/>
            <w:bookmarkEnd w:id="42"/>
            <w:r w:rsidRPr="008A2378">
              <w:t>.</w:t>
            </w:r>
            <w:bookmarkEnd w:id="43"/>
          </w:p>
          <w:p w14:paraId="7DD3AF71" w14:textId="543803E6"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r>
      <w:tr w:rsidR="00177BF2" w:rsidRPr="005333B3" w14:paraId="01BA35C8" w14:textId="77777777" w:rsidTr="005333B3">
        <w:trPr>
          <w:trHeight w:val="400"/>
        </w:trPr>
        <w:tc>
          <w:tcPr>
            <w:tcW w:w="5000" w:type="pct"/>
            <w:gridSpan w:val="5"/>
          </w:tcPr>
          <w:p w14:paraId="0A1FD1A4" w14:textId="77777777" w:rsidR="00177BF2" w:rsidRPr="005333B3" w:rsidRDefault="00177BF2" w:rsidP="005333B3">
            <w:pPr>
              <w:spacing w:after="120"/>
              <w:rPr>
                <w:b/>
                <w:i/>
              </w:rPr>
            </w:pPr>
            <w:r w:rsidRPr="005333B3">
              <w:rPr>
                <w:b/>
                <w:i/>
              </w:rPr>
              <w:t>Pour le chef d’établissement</w:t>
            </w:r>
          </w:p>
        </w:tc>
      </w:tr>
      <w:tr w:rsidR="00177BF2" w:rsidRPr="008A2378" w14:paraId="4CADDDDD" w14:textId="77777777" w:rsidTr="005333B3">
        <w:trPr>
          <w:trHeight w:val="2154"/>
        </w:trPr>
        <w:tc>
          <w:tcPr>
            <w:tcW w:w="1000" w:type="pct"/>
          </w:tcPr>
          <w:p w14:paraId="5FADEBC8" w14:textId="77777777" w:rsidR="00177BF2" w:rsidRDefault="00177BF2" w:rsidP="005333B3">
            <w:bookmarkStart w:id="44" w:name="_Toc377392674"/>
            <w:r w:rsidRPr="008A2378">
              <w:t>Lorsque je suis inquiet ou que j’ai besoin d’information, je le fais savoir au chef d’établissement</w:t>
            </w:r>
            <w:bookmarkStart w:id="45" w:name="_Toc377392675"/>
            <w:bookmarkEnd w:id="44"/>
            <w:r w:rsidRPr="008A2378">
              <w:t>.</w:t>
            </w:r>
            <w:bookmarkEnd w:id="45"/>
          </w:p>
          <w:p w14:paraId="2E3B455B" w14:textId="33DA8024"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32E07B8B" w14:textId="08F62ED0"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8F041E9" w14:textId="77777777" w:rsidR="00177BF2" w:rsidRDefault="00177BF2" w:rsidP="005333B3">
            <w:bookmarkStart w:id="46" w:name="_Toc377392679"/>
            <w:r w:rsidRPr="008A2378">
              <w:t>Je rends compte de mon travail au chef d’établissement</w:t>
            </w:r>
            <w:bookmarkStart w:id="47" w:name="_Toc377392680"/>
            <w:bookmarkEnd w:id="46"/>
            <w:r w:rsidRPr="008A2378">
              <w:t>.</w:t>
            </w:r>
            <w:bookmarkEnd w:id="47"/>
          </w:p>
          <w:p w14:paraId="641D6D3F" w14:textId="6A99D194"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57F4EF6A" w14:textId="77777777" w:rsidR="00177BF2" w:rsidRDefault="00177BF2" w:rsidP="005333B3">
            <w:bookmarkStart w:id="48" w:name="_Toc377392682"/>
            <w:r w:rsidRPr="008A2378">
              <w:t>Je sais alerter lorsque je constate un dysfonctionnement, des rumeurs, des mécontentements</w:t>
            </w:r>
            <w:bookmarkEnd w:id="48"/>
            <w:r w:rsidRPr="008A2378">
              <w:t>.</w:t>
            </w:r>
          </w:p>
          <w:p w14:paraId="6A919411" w14:textId="54AFFA31"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DEA32DB" w14:textId="741ABC5F" w:rsidR="00177BF2" w:rsidRPr="008A2378" w:rsidRDefault="00B4574F" w:rsidP="005333B3">
            <w:pPr>
              <w:rPr>
                <w:i/>
              </w:rPr>
            </w:pPr>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r>
      <w:tr w:rsidR="00177BF2" w:rsidRPr="005333B3" w14:paraId="430C259B" w14:textId="77777777" w:rsidTr="005333B3">
        <w:trPr>
          <w:trHeight w:val="120"/>
        </w:trPr>
        <w:tc>
          <w:tcPr>
            <w:tcW w:w="5000" w:type="pct"/>
            <w:gridSpan w:val="5"/>
          </w:tcPr>
          <w:p w14:paraId="45254D1D" w14:textId="77777777" w:rsidR="00177BF2" w:rsidRPr="005333B3" w:rsidRDefault="00177BF2" w:rsidP="005333B3">
            <w:pPr>
              <w:spacing w:after="120"/>
              <w:rPr>
                <w:b/>
                <w:i/>
              </w:rPr>
            </w:pPr>
            <w:bookmarkStart w:id="49" w:name="_Toc377392685"/>
            <w:r w:rsidRPr="005333B3">
              <w:rPr>
                <w:b/>
                <w:i/>
              </w:rPr>
              <w:t>Pour les parents d’élèves</w:t>
            </w:r>
            <w:bookmarkEnd w:id="49"/>
          </w:p>
        </w:tc>
      </w:tr>
      <w:tr w:rsidR="00177BF2" w:rsidRPr="008A2378" w14:paraId="241E69F4" w14:textId="77777777" w:rsidTr="005333B3">
        <w:trPr>
          <w:trHeight w:val="3005"/>
        </w:trPr>
        <w:tc>
          <w:tcPr>
            <w:tcW w:w="1000" w:type="pct"/>
          </w:tcPr>
          <w:p w14:paraId="440B7D81" w14:textId="77777777" w:rsidR="00177BF2" w:rsidRPr="008A2378" w:rsidRDefault="00177BF2" w:rsidP="005333B3">
            <w:bookmarkStart w:id="50" w:name="_Toc377392686"/>
            <w:r w:rsidRPr="008A2378">
              <w:lastRenderedPageBreak/>
              <w:t>Je m’assure d’énoncer clairement mes attentes</w:t>
            </w:r>
            <w:bookmarkEnd w:id="50"/>
            <w:r w:rsidRPr="008A2378">
              <w:t>.</w:t>
            </w:r>
          </w:p>
          <w:p w14:paraId="07DAA1AC" w14:textId="77777777" w:rsidR="00177BF2" w:rsidRDefault="00177BF2" w:rsidP="005333B3">
            <w:bookmarkStart w:id="51" w:name="_Toc377392687"/>
            <w:r w:rsidRPr="008A2378">
              <w:t>Je propose des pistes concrètes pour l’accompagnement de la scolarité</w:t>
            </w:r>
            <w:bookmarkStart w:id="52" w:name="_Toc377392688"/>
            <w:bookmarkEnd w:id="51"/>
            <w:r w:rsidRPr="008A2378">
              <w:t>.</w:t>
            </w:r>
            <w:bookmarkEnd w:id="52"/>
          </w:p>
          <w:p w14:paraId="6978F4DC" w14:textId="67682BB4"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05690A9" w14:textId="77777777" w:rsidR="00177BF2" w:rsidRPr="008A2378" w:rsidRDefault="00177BF2" w:rsidP="005333B3">
            <w:bookmarkStart w:id="53" w:name="_Toc377392690"/>
            <w:r w:rsidRPr="008A2378">
              <w:t>Je m’assure que les parents comprennent mes décisions</w:t>
            </w:r>
            <w:bookmarkEnd w:id="53"/>
            <w:r w:rsidRPr="008A2378">
              <w:t>.</w:t>
            </w:r>
          </w:p>
          <w:p w14:paraId="73F87D15" w14:textId="77777777" w:rsidR="00177BF2" w:rsidRDefault="00177BF2" w:rsidP="005333B3">
            <w:bookmarkStart w:id="54" w:name="_Toc377392691"/>
            <w:r w:rsidRPr="008A2378">
              <w:t>Je les informe régulièrement y compris de façon positive sur les apprentissages de leurs enfants</w:t>
            </w:r>
            <w:bookmarkStart w:id="55" w:name="_Toc377392692"/>
            <w:bookmarkEnd w:id="54"/>
            <w:r w:rsidRPr="008A2378">
              <w:t>.</w:t>
            </w:r>
            <w:bookmarkEnd w:id="55"/>
          </w:p>
          <w:p w14:paraId="1EE378BB" w14:textId="6FDD38DA"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179B5934" w14:textId="77777777" w:rsidR="00177BF2" w:rsidRDefault="00177BF2" w:rsidP="005333B3">
            <w:bookmarkStart w:id="56" w:name="_Toc377392694"/>
            <w:r w:rsidRPr="008A2378">
              <w:t>Je participe aux événements qui associent les parents à des activités dans l’établissement</w:t>
            </w:r>
            <w:bookmarkStart w:id="57" w:name="_Toc377392695"/>
            <w:bookmarkEnd w:id="56"/>
            <w:r w:rsidRPr="008A2378">
              <w:t>.</w:t>
            </w:r>
            <w:bookmarkEnd w:id="57"/>
          </w:p>
          <w:p w14:paraId="3DB9ED5E" w14:textId="1037078A"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20D401F2" w14:textId="77777777" w:rsidR="00177BF2" w:rsidRDefault="00177BF2" w:rsidP="005333B3">
            <w:bookmarkStart w:id="58" w:name="_Toc377392697"/>
            <w:r w:rsidRPr="008A2378">
              <w:t>Je m’associe aux moments de convivialité avec les parents</w:t>
            </w:r>
            <w:bookmarkEnd w:id="58"/>
            <w:r>
              <w:t>.</w:t>
            </w:r>
          </w:p>
          <w:p w14:paraId="005B6FBE" w14:textId="5E412CF9"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4EDA82CC" w14:textId="77777777" w:rsidR="00177BF2" w:rsidRDefault="00177BF2" w:rsidP="005333B3">
            <w:bookmarkStart w:id="59" w:name="_Toc377392700"/>
            <w:r w:rsidRPr="008A2378">
              <w:t>Je m’assure que tous les parents sont bienvenus dans l’établissement</w:t>
            </w:r>
            <w:bookmarkStart w:id="60" w:name="_Toc377392701"/>
            <w:bookmarkEnd w:id="59"/>
            <w:r w:rsidRPr="008A2378">
              <w:t>.</w:t>
            </w:r>
            <w:bookmarkEnd w:id="60"/>
          </w:p>
          <w:p w14:paraId="2FD89D7C" w14:textId="3C22065F" w:rsidR="00177BF2" w:rsidRPr="008A2378"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r>
      <w:tr w:rsidR="00177BF2" w:rsidRPr="005333B3" w14:paraId="72775570" w14:textId="77777777" w:rsidTr="005333B3">
        <w:trPr>
          <w:trHeight w:val="108"/>
        </w:trPr>
        <w:tc>
          <w:tcPr>
            <w:tcW w:w="5000" w:type="pct"/>
            <w:gridSpan w:val="5"/>
          </w:tcPr>
          <w:p w14:paraId="3DD36931" w14:textId="77777777" w:rsidR="00177BF2" w:rsidRPr="005333B3" w:rsidRDefault="00177BF2" w:rsidP="005333B3">
            <w:pPr>
              <w:spacing w:after="120"/>
              <w:rPr>
                <w:b/>
              </w:rPr>
            </w:pPr>
            <w:r w:rsidRPr="005333B3">
              <w:rPr>
                <w:b/>
                <w:i/>
              </w:rPr>
              <w:t>Pour le CPE</w:t>
            </w:r>
          </w:p>
        </w:tc>
      </w:tr>
      <w:tr w:rsidR="00177BF2" w:rsidRPr="008A2378" w14:paraId="5F096A87" w14:textId="77777777" w:rsidTr="005333B3">
        <w:trPr>
          <w:trHeight w:val="1361"/>
        </w:trPr>
        <w:tc>
          <w:tcPr>
            <w:tcW w:w="1000" w:type="pct"/>
          </w:tcPr>
          <w:p w14:paraId="6715A551" w14:textId="2EE23C7B" w:rsidR="00177BF2" w:rsidRPr="00543E4D"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4474098A" w14:textId="41FED08B" w:rsidR="00177BF2" w:rsidRPr="00543E4D"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329EC94D" w14:textId="1482C23F" w:rsidR="00177BF2" w:rsidRPr="00543E4D"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109D6478" w14:textId="459329F5" w:rsidR="00177BF2" w:rsidRPr="00543E4D"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01240CBD" w14:textId="7E65A4A8" w:rsidR="00177BF2" w:rsidRPr="00543E4D"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r>
      <w:tr w:rsidR="00177BF2" w:rsidRPr="005333B3" w14:paraId="0791D094" w14:textId="77777777" w:rsidTr="005333B3">
        <w:trPr>
          <w:trHeight w:val="397"/>
        </w:trPr>
        <w:tc>
          <w:tcPr>
            <w:tcW w:w="5000" w:type="pct"/>
            <w:gridSpan w:val="5"/>
          </w:tcPr>
          <w:p w14:paraId="07489BE8" w14:textId="77777777" w:rsidR="00177BF2" w:rsidRPr="005333B3" w:rsidRDefault="00177BF2" w:rsidP="005333B3">
            <w:pPr>
              <w:spacing w:after="120"/>
              <w:rPr>
                <w:b/>
                <w:i/>
              </w:rPr>
            </w:pPr>
            <w:bookmarkStart w:id="61" w:name="_Toc377392702"/>
            <w:r w:rsidRPr="005333B3">
              <w:rPr>
                <w:b/>
                <w:i/>
              </w:rPr>
              <w:t>Pour les partenaires</w:t>
            </w:r>
            <w:bookmarkEnd w:id="61"/>
          </w:p>
        </w:tc>
      </w:tr>
      <w:tr w:rsidR="00177BF2" w:rsidRPr="008A2378" w14:paraId="30FB252B" w14:textId="77777777" w:rsidTr="005333B3">
        <w:trPr>
          <w:trHeight w:val="1304"/>
        </w:trPr>
        <w:tc>
          <w:tcPr>
            <w:tcW w:w="1000" w:type="pct"/>
          </w:tcPr>
          <w:p w14:paraId="7FFB6134" w14:textId="255CFC34" w:rsidR="00177BF2" w:rsidRPr="00543E4D"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9CD04DE" w14:textId="7C4C77E6" w:rsidR="00177BF2" w:rsidRPr="00543E4D"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7940B7F3" w14:textId="1A55C202" w:rsidR="00177BF2" w:rsidRPr="00543E4D"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42DDD66B" w14:textId="5E8D0FF7" w:rsidR="00177BF2" w:rsidRPr="00543E4D"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5377AB80" w14:textId="26D4FD7C" w:rsidR="00177BF2" w:rsidRPr="00543E4D" w:rsidRDefault="00B4574F"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r>
      <w:tr w:rsidR="00177BF2" w:rsidRPr="00785E1B" w14:paraId="75DAAD15" w14:textId="77777777" w:rsidTr="005333B3">
        <w:trPr>
          <w:trHeight w:val="3582"/>
        </w:trPr>
        <w:tc>
          <w:tcPr>
            <w:tcW w:w="1000" w:type="pct"/>
            <w:shd w:val="clear" w:color="auto" w:fill="BDD6EE" w:themeFill="accent1" w:themeFillTint="66"/>
          </w:tcPr>
          <w:p w14:paraId="2DCDAA07" w14:textId="77777777" w:rsidR="00177BF2" w:rsidRPr="00785E1B" w:rsidRDefault="00177BF2" w:rsidP="005333B3">
            <w:pPr>
              <w:rPr>
                <w:szCs w:val="18"/>
              </w:rPr>
            </w:pPr>
            <w:r w:rsidRPr="00785E1B">
              <w:rPr>
                <w:szCs w:val="18"/>
              </w:rPr>
              <w:t>…</w:t>
            </w:r>
            <w:r>
              <w:rPr>
                <w:szCs w:val="18"/>
              </w:rPr>
              <w:t xml:space="preserve"> </w:t>
            </w:r>
            <w:r w:rsidRPr="00785E1B">
              <w:rPr>
                <w:szCs w:val="18"/>
              </w:rPr>
              <w:t xml:space="preserve">agir avec un plan de prévention des violences </w:t>
            </w:r>
          </w:p>
        </w:tc>
        <w:tc>
          <w:tcPr>
            <w:tcW w:w="1000" w:type="pct"/>
            <w:shd w:val="clear" w:color="auto" w:fill="BDD6EE" w:themeFill="accent1" w:themeFillTint="66"/>
          </w:tcPr>
          <w:p w14:paraId="4600AC5A" w14:textId="77777777" w:rsidR="00177BF2" w:rsidRPr="00785E1B" w:rsidRDefault="00177BF2" w:rsidP="005333B3">
            <w:pPr>
              <w:rPr>
                <w:szCs w:val="18"/>
              </w:rPr>
            </w:pPr>
            <w:r w:rsidRPr="00785E1B">
              <w:rPr>
                <w:szCs w:val="18"/>
              </w:rPr>
              <w:t>…</w:t>
            </w:r>
            <w:r>
              <w:rPr>
                <w:szCs w:val="18"/>
              </w:rPr>
              <w:t xml:space="preserve"> </w:t>
            </w:r>
            <w:r w:rsidRPr="00785E1B">
              <w:rPr>
                <w:szCs w:val="18"/>
              </w:rPr>
              <w:t>agir sur la justice scolaire, avec un cadre et des règles clairs</w:t>
            </w:r>
          </w:p>
        </w:tc>
        <w:tc>
          <w:tcPr>
            <w:tcW w:w="1000" w:type="pct"/>
            <w:shd w:val="clear" w:color="auto" w:fill="BDD6EE" w:themeFill="accent1" w:themeFillTint="66"/>
          </w:tcPr>
          <w:p w14:paraId="22E0E26C" w14:textId="77777777" w:rsidR="00177BF2" w:rsidRPr="00785E1B" w:rsidRDefault="00177BF2" w:rsidP="005333B3">
            <w:pPr>
              <w:rPr>
                <w:szCs w:val="18"/>
              </w:rPr>
            </w:pPr>
            <w:r w:rsidRPr="00785E1B">
              <w:rPr>
                <w:szCs w:val="18"/>
              </w:rPr>
              <w:t>…</w:t>
            </w:r>
            <w:r>
              <w:rPr>
                <w:szCs w:val="18"/>
              </w:rPr>
              <w:t xml:space="preserve"> </w:t>
            </w:r>
            <w:r w:rsidRPr="00785E1B">
              <w:rPr>
                <w:szCs w:val="18"/>
              </w:rPr>
              <w:t>agir sur les stratégies d’équipe pour briser la solitude dans la classe</w:t>
            </w:r>
          </w:p>
          <w:p w14:paraId="285B0807" w14:textId="77777777" w:rsidR="00177BF2" w:rsidRPr="00785E1B" w:rsidRDefault="00177BF2" w:rsidP="005333B3">
            <w:pPr>
              <w:rPr>
                <w:szCs w:val="18"/>
              </w:rPr>
            </w:pPr>
            <w:r w:rsidRPr="00785E1B">
              <w:rPr>
                <w:szCs w:val="18"/>
              </w:rPr>
              <w:t>…</w:t>
            </w:r>
            <w:r>
              <w:rPr>
                <w:szCs w:val="18"/>
              </w:rPr>
              <w:t xml:space="preserve"> </w:t>
            </w:r>
            <w:r w:rsidRPr="00785E1B">
              <w:rPr>
                <w:szCs w:val="18"/>
              </w:rPr>
              <w:t>agir sur les stratégies pédagogiques favorables à l’engagement et la motivation des élèves…</w:t>
            </w:r>
          </w:p>
        </w:tc>
        <w:tc>
          <w:tcPr>
            <w:tcW w:w="1000" w:type="pct"/>
            <w:shd w:val="clear" w:color="auto" w:fill="BDD6EE" w:themeFill="accent1" w:themeFillTint="66"/>
          </w:tcPr>
          <w:p w14:paraId="474FB043" w14:textId="77777777" w:rsidR="00177BF2" w:rsidRPr="00785E1B" w:rsidRDefault="00177BF2" w:rsidP="005333B3">
            <w:pPr>
              <w:rPr>
                <w:szCs w:val="18"/>
              </w:rPr>
            </w:pPr>
            <w:r w:rsidRPr="00785E1B">
              <w:rPr>
                <w:szCs w:val="18"/>
              </w:rPr>
              <w:t>…</w:t>
            </w:r>
            <w:r>
              <w:rPr>
                <w:szCs w:val="18"/>
              </w:rPr>
              <w:t xml:space="preserve"> </w:t>
            </w:r>
            <w:r w:rsidRPr="00785E1B">
              <w:rPr>
                <w:szCs w:val="18"/>
              </w:rPr>
              <w:t>agir sur la qualité de vie dans l’établissement</w:t>
            </w:r>
          </w:p>
          <w:p w14:paraId="5729CB43" w14:textId="77777777" w:rsidR="00177BF2" w:rsidRPr="00785E1B" w:rsidRDefault="00177BF2" w:rsidP="005333B3">
            <w:pPr>
              <w:rPr>
                <w:szCs w:val="18"/>
              </w:rPr>
            </w:pPr>
            <w:r w:rsidRPr="00785E1B">
              <w:rPr>
                <w:szCs w:val="18"/>
              </w:rPr>
              <w:t>…</w:t>
            </w:r>
            <w:r>
              <w:rPr>
                <w:szCs w:val="18"/>
              </w:rPr>
              <w:t xml:space="preserve"> </w:t>
            </w:r>
            <w:r w:rsidRPr="00785E1B">
              <w:rPr>
                <w:szCs w:val="18"/>
              </w:rPr>
              <w:t>agir avec les partenaires</w:t>
            </w:r>
          </w:p>
          <w:p w14:paraId="7967A9C5" w14:textId="77777777" w:rsidR="00177BF2" w:rsidRPr="00785E1B" w:rsidRDefault="00177BF2" w:rsidP="005333B3">
            <w:pPr>
              <w:rPr>
                <w:szCs w:val="18"/>
              </w:rPr>
            </w:pPr>
            <w:r w:rsidRPr="00785E1B">
              <w:rPr>
                <w:szCs w:val="18"/>
              </w:rPr>
              <w:t>…</w:t>
            </w:r>
            <w:r>
              <w:rPr>
                <w:szCs w:val="18"/>
              </w:rPr>
              <w:t xml:space="preserve"> </w:t>
            </w:r>
            <w:r w:rsidRPr="00785E1B">
              <w:rPr>
                <w:szCs w:val="18"/>
              </w:rPr>
              <w:t>agir en coéducation avec les familles</w:t>
            </w:r>
          </w:p>
        </w:tc>
        <w:tc>
          <w:tcPr>
            <w:tcW w:w="1000" w:type="pct"/>
            <w:shd w:val="clear" w:color="auto" w:fill="BDD6EE" w:themeFill="accent1" w:themeFillTint="66"/>
          </w:tcPr>
          <w:p w14:paraId="18E8E201" w14:textId="77777777" w:rsidR="00177BF2" w:rsidRPr="00785E1B" w:rsidRDefault="00177BF2" w:rsidP="005333B3">
            <w:pPr>
              <w:rPr>
                <w:szCs w:val="18"/>
              </w:rPr>
            </w:pPr>
            <w:r w:rsidRPr="00785E1B">
              <w:rPr>
                <w:szCs w:val="18"/>
              </w:rPr>
              <w:t>…</w:t>
            </w:r>
            <w:r>
              <w:rPr>
                <w:szCs w:val="18"/>
              </w:rPr>
              <w:t xml:space="preserve"> </w:t>
            </w:r>
            <w:r w:rsidRPr="00785E1B">
              <w:rPr>
                <w:szCs w:val="18"/>
              </w:rPr>
              <w:t>agir sur les stratégies d’équipe pour briser la solitude dans la classe</w:t>
            </w:r>
          </w:p>
          <w:p w14:paraId="39330885" w14:textId="77777777" w:rsidR="00177BF2" w:rsidRPr="00785E1B" w:rsidRDefault="00177BF2" w:rsidP="005333B3">
            <w:pPr>
              <w:rPr>
                <w:szCs w:val="18"/>
              </w:rPr>
            </w:pPr>
            <w:r w:rsidRPr="00785E1B">
              <w:rPr>
                <w:szCs w:val="18"/>
              </w:rPr>
              <w:t>…</w:t>
            </w:r>
            <w:r>
              <w:rPr>
                <w:szCs w:val="18"/>
              </w:rPr>
              <w:t xml:space="preserve"> </w:t>
            </w:r>
            <w:r w:rsidRPr="00785E1B">
              <w:rPr>
                <w:szCs w:val="18"/>
              </w:rPr>
              <w:t>agir sur les stratégies pédagogiques favorables à l’engagement et la motivation des élèves…</w:t>
            </w:r>
          </w:p>
        </w:tc>
      </w:tr>
    </w:tbl>
    <w:p w14:paraId="1DF3DC32" w14:textId="30B59583" w:rsidR="00026C2C" w:rsidRPr="00D87AAD" w:rsidRDefault="00026C2C" w:rsidP="00D87AAD">
      <w:pPr>
        <w:rPr>
          <w:rFonts w:cs="Times New Roman"/>
          <w:bCs/>
          <w:sz w:val="10"/>
        </w:rPr>
      </w:pPr>
    </w:p>
    <w:sectPr w:rsidR="00026C2C" w:rsidRPr="00D87AAD" w:rsidSect="00BD3581">
      <w:footerReference w:type="default" r:id="rId8"/>
      <w:headerReference w:type="first" r:id="rId9"/>
      <w:footerReference w:type="first" r:id="rId10"/>
      <w:type w:val="continuous"/>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9097" w14:textId="77777777" w:rsidR="0046585E" w:rsidRDefault="0046585E" w:rsidP="00AB310E">
      <w:pPr>
        <w:spacing w:after="0"/>
      </w:pPr>
      <w:r>
        <w:separator/>
      </w:r>
    </w:p>
  </w:endnote>
  <w:endnote w:type="continuationSeparator" w:id="0">
    <w:p w14:paraId="4E96B7D1" w14:textId="77777777" w:rsidR="0046585E" w:rsidRDefault="0046585E" w:rsidP="00AB310E">
      <w:pPr>
        <w:spacing w:after="0"/>
      </w:pPr>
      <w:r>
        <w:continuationSeparator/>
      </w:r>
    </w:p>
  </w:endnote>
  <w:endnote w:type="continuationNotice" w:id="1">
    <w:p w14:paraId="0B72DA18" w14:textId="77777777" w:rsidR="0046585E" w:rsidRDefault="00465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558E" w14:textId="402F821C"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Pr="0023010B">
      <w:rPr>
        <w:sz w:val="18"/>
      </w:rPr>
      <w:t>professeur »</w:t>
    </w:r>
    <w:r>
      <w:rPr>
        <w:sz w:val="18"/>
      </w:rPr>
      <w:tab/>
    </w:r>
    <w:r w:rsidRPr="00F818F1">
      <w:rPr>
        <w:sz w:val="18"/>
      </w:rPr>
      <w:fldChar w:fldCharType="begin"/>
    </w:r>
    <w:r w:rsidRPr="00F818F1">
      <w:rPr>
        <w:sz w:val="18"/>
      </w:rPr>
      <w:instrText>PAGE   \* MERGEFORMAT</w:instrText>
    </w:r>
    <w:r w:rsidRPr="00F818F1">
      <w:rPr>
        <w:sz w:val="18"/>
      </w:rPr>
      <w:fldChar w:fldCharType="separate"/>
    </w:r>
    <w:r w:rsidR="00DB3EC2">
      <w:rPr>
        <w:noProof/>
        <w:sz w:val="18"/>
      </w:rPr>
      <w:t>2</w:t>
    </w:r>
    <w:r w:rsidRPr="00F818F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CC3" w14:textId="18B9A40F"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Pr="0023010B">
      <w:rPr>
        <w:sz w:val="18"/>
      </w:rPr>
      <w:t>professeur »</w:t>
    </w:r>
    <w:r>
      <w:rPr>
        <w:sz w:val="18"/>
      </w:rPr>
      <w:tab/>
    </w:r>
    <w:r w:rsidRPr="00F818F1">
      <w:rPr>
        <w:sz w:val="18"/>
      </w:rPr>
      <w:fldChar w:fldCharType="begin"/>
    </w:r>
    <w:r w:rsidRPr="00F818F1">
      <w:rPr>
        <w:sz w:val="18"/>
      </w:rPr>
      <w:instrText>PAGE   \* MERGEFORMAT</w:instrText>
    </w:r>
    <w:r w:rsidRPr="00F818F1">
      <w:rPr>
        <w:sz w:val="18"/>
      </w:rPr>
      <w:fldChar w:fldCharType="separate"/>
    </w:r>
    <w:r w:rsidR="00DB3EC2">
      <w:rPr>
        <w:noProof/>
        <w:sz w:val="18"/>
      </w:rPr>
      <w:t>1</w:t>
    </w:r>
    <w:r w:rsidRPr="00F818F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9521" w14:textId="77777777" w:rsidR="0046585E" w:rsidRDefault="0046585E" w:rsidP="00AB310E">
      <w:pPr>
        <w:spacing w:after="0"/>
      </w:pPr>
      <w:r>
        <w:separator/>
      </w:r>
    </w:p>
  </w:footnote>
  <w:footnote w:type="continuationSeparator" w:id="0">
    <w:p w14:paraId="64F0BC71" w14:textId="77777777" w:rsidR="0046585E" w:rsidRDefault="0046585E" w:rsidP="00AB310E">
      <w:pPr>
        <w:spacing w:after="0"/>
      </w:pPr>
      <w:r>
        <w:continuationSeparator/>
      </w:r>
    </w:p>
  </w:footnote>
  <w:footnote w:type="continuationNotice" w:id="1">
    <w:p w14:paraId="23771E5C" w14:textId="77777777" w:rsidR="0046585E" w:rsidRDefault="004658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758" w14:textId="3FDBA730" w:rsidR="00B86D9C" w:rsidRPr="00B86D9C" w:rsidRDefault="00B86D9C" w:rsidP="00B86D9C">
    <w:pPr>
      <w:pStyle w:val="En-tte"/>
      <w:rPr>
        <w:sz w:val="6"/>
      </w:rPr>
    </w:pPr>
    <w:r w:rsidRPr="00B86D9C">
      <w:rPr>
        <w:noProof/>
        <w:sz w:val="6"/>
      </w:rPr>
      <w:drawing>
        <wp:anchor distT="0" distB="0" distL="114300" distR="114300" simplePos="0" relativeHeight="251659264" behindDoc="0" locked="0" layoutInCell="1" allowOverlap="1" wp14:anchorId="68A9C316" wp14:editId="6D21F63A">
          <wp:simplePos x="0" y="0"/>
          <wp:positionH relativeFrom="page">
            <wp:align>left</wp:align>
          </wp:positionH>
          <wp:positionV relativeFrom="paragraph">
            <wp:posOffset>-453859</wp:posOffset>
          </wp:positionV>
          <wp:extent cx="7560000" cy="2001600"/>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E7"/>
    <w:multiLevelType w:val="hybridMultilevel"/>
    <w:tmpl w:val="176CE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286083"/>
    <w:multiLevelType w:val="hybridMultilevel"/>
    <w:tmpl w:val="4B8E0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756E4F"/>
    <w:multiLevelType w:val="hybridMultilevel"/>
    <w:tmpl w:val="1E26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41A3B"/>
    <w:multiLevelType w:val="hybridMultilevel"/>
    <w:tmpl w:val="4E1E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96830"/>
    <w:multiLevelType w:val="hybridMultilevel"/>
    <w:tmpl w:val="766E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52869"/>
    <w:multiLevelType w:val="hybridMultilevel"/>
    <w:tmpl w:val="D960E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A2855"/>
    <w:multiLevelType w:val="hybridMultilevel"/>
    <w:tmpl w:val="2844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577BE"/>
    <w:multiLevelType w:val="hybridMultilevel"/>
    <w:tmpl w:val="2DB4C3A4"/>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F7ECBAA4">
      <w:numFmt w:val="bullet"/>
      <w:lvlText w:val="-"/>
      <w:lvlJc w:val="left"/>
      <w:pPr>
        <w:ind w:left="2508" w:hanging="360"/>
      </w:pPr>
      <w:rPr>
        <w:rFonts w:ascii="Calibri" w:eastAsiaTheme="minorHAnsi" w:hAnsi="Calibri"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734F44"/>
    <w:multiLevelType w:val="hybridMultilevel"/>
    <w:tmpl w:val="5C2C87F6"/>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57675"/>
    <w:multiLevelType w:val="hybridMultilevel"/>
    <w:tmpl w:val="5982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AA0CC2"/>
    <w:multiLevelType w:val="hybridMultilevel"/>
    <w:tmpl w:val="8F4A9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360820"/>
    <w:multiLevelType w:val="hybridMultilevel"/>
    <w:tmpl w:val="EDD2427E"/>
    <w:lvl w:ilvl="0" w:tplc="F7ECB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67CAF"/>
    <w:multiLevelType w:val="hybridMultilevel"/>
    <w:tmpl w:val="22A8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77BDE"/>
    <w:multiLevelType w:val="hybridMultilevel"/>
    <w:tmpl w:val="AA7C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35386369"/>
    <w:multiLevelType w:val="hybridMultilevel"/>
    <w:tmpl w:val="E91E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83B82"/>
    <w:multiLevelType w:val="hybridMultilevel"/>
    <w:tmpl w:val="7032A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5B51332"/>
    <w:multiLevelType w:val="hybridMultilevel"/>
    <w:tmpl w:val="31AAD2CC"/>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429C"/>
    <w:multiLevelType w:val="hybridMultilevel"/>
    <w:tmpl w:val="86BA051E"/>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2F71B7"/>
    <w:multiLevelType w:val="hybridMultilevel"/>
    <w:tmpl w:val="866A2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922A66"/>
    <w:multiLevelType w:val="hybridMultilevel"/>
    <w:tmpl w:val="3EBC4568"/>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938B2"/>
    <w:multiLevelType w:val="hybridMultilevel"/>
    <w:tmpl w:val="69BC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01C4B"/>
    <w:multiLevelType w:val="hybridMultilevel"/>
    <w:tmpl w:val="1E26E600"/>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86221"/>
    <w:multiLevelType w:val="hybridMultilevel"/>
    <w:tmpl w:val="978C40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0A6091"/>
    <w:multiLevelType w:val="hybridMultilevel"/>
    <w:tmpl w:val="C0F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013D47"/>
    <w:multiLevelType w:val="hybridMultilevel"/>
    <w:tmpl w:val="0888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897858"/>
    <w:multiLevelType w:val="hybridMultilevel"/>
    <w:tmpl w:val="523E6F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305B6E"/>
    <w:multiLevelType w:val="hybridMultilevel"/>
    <w:tmpl w:val="86806036"/>
    <w:lvl w:ilvl="0" w:tplc="F7ECBAA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1775E46"/>
    <w:multiLevelType w:val="hybridMultilevel"/>
    <w:tmpl w:val="2AC424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D7573"/>
    <w:multiLevelType w:val="hybridMultilevel"/>
    <w:tmpl w:val="095C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216A2"/>
    <w:multiLevelType w:val="hybridMultilevel"/>
    <w:tmpl w:val="D12E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E33D7"/>
    <w:multiLevelType w:val="hybridMultilevel"/>
    <w:tmpl w:val="1A0A7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6CAB"/>
    <w:multiLevelType w:val="hybridMultilevel"/>
    <w:tmpl w:val="8F8C7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3828C4"/>
    <w:multiLevelType w:val="hybridMultilevel"/>
    <w:tmpl w:val="1BFCF95E"/>
    <w:lvl w:ilvl="0" w:tplc="0E74BD26">
      <w:start w:val="1"/>
      <w:numFmt w:val="bullet"/>
      <w:lvlText w:val=""/>
      <w:lvlJc w:val="left"/>
      <w:pPr>
        <w:ind w:left="708" w:hanging="360"/>
      </w:pPr>
      <w:rPr>
        <w:rFonts w:ascii="Symbol" w:hAnsi="Symbol" w:hint="default"/>
        <w:sz w:val="22"/>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5" w15:restartNumberingAfterBreak="0">
    <w:nsid w:val="7C2B5EF4"/>
    <w:multiLevelType w:val="hybridMultilevel"/>
    <w:tmpl w:val="0010C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9"/>
  </w:num>
  <w:num w:numId="4">
    <w:abstractNumId w:val="18"/>
  </w:num>
  <w:num w:numId="5">
    <w:abstractNumId w:val="2"/>
  </w:num>
  <w:num w:numId="6">
    <w:abstractNumId w:val="7"/>
  </w:num>
  <w:num w:numId="7">
    <w:abstractNumId w:val="3"/>
  </w:num>
  <w:num w:numId="8">
    <w:abstractNumId w:val="9"/>
  </w:num>
  <w:num w:numId="9">
    <w:abstractNumId w:val="17"/>
  </w:num>
  <w:num w:numId="10">
    <w:abstractNumId w:val="23"/>
  </w:num>
  <w:num w:numId="11">
    <w:abstractNumId w:val="8"/>
  </w:num>
  <w:num w:numId="12">
    <w:abstractNumId w:val="32"/>
  </w:num>
  <w:num w:numId="13">
    <w:abstractNumId w:val="30"/>
  </w:num>
  <w:num w:numId="14">
    <w:abstractNumId w:val="14"/>
  </w:num>
  <w:num w:numId="15">
    <w:abstractNumId w:val="33"/>
  </w:num>
  <w:num w:numId="16">
    <w:abstractNumId w:val="0"/>
  </w:num>
  <w:num w:numId="17">
    <w:abstractNumId w:val="27"/>
  </w:num>
  <w:num w:numId="18">
    <w:abstractNumId w:val="19"/>
  </w:num>
  <w:num w:numId="19">
    <w:abstractNumId w:val="13"/>
  </w:num>
  <w:num w:numId="20">
    <w:abstractNumId w:val="34"/>
  </w:num>
  <w:num w:numId="21">
    <w:abstractNumId w:val="35"/>
  </w:num>
  <w:num w:numId="22">
    <w:abstractNumId w:val="1"/>
  </w:num>
  <w:num w:numId="23">
    <w:abstractNumId w:val="6"/>
  </w:num>
  <w:num w:numId="24">
    <w:abstractNumId w:val="10"/>
  </w:num>
  <w:num w:numId="25">
    <w:abstractNumId w:val="16"/>
  </w:num>
  <w:num w:numId="26">
    <w:abstractNumId w:val="26"/>
  </w:num>
  <w:num w:numId="27">
    <w:abstractNumId w:val="24"/>
  </w:num>
  <w:num w:numId="28">
    <w:abstractNumId w:val="28"/>
  </w:num>
  <w:num w:numId="29">
    <w:abstractNumId w:val="25"/>
  </w:num>
  <w:num w:numId="30">
    <w:abstractNumId w:val="4"/>
  </w:num>
  <w:num w:numId="31">
    <w:abstractNumId w:val="11"/>
  </w:num>
  <w:num w:numId="32">
    <w:abstractNumId w:val="22"/>
  </w:num>
  <w:num w:numId="33">
    <w:abstractNumId w:val="15"/>
  </w:num>
  <w:num w:numId="34">
    <w:abstractNumId w:val="12"/>
  </w:num>
  <w:num w:numId="35">
    <w:abstractNumId w:val="21"/>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E"/>
    <w:rsid w:val="000058A9"/>
    <w:rsid w:val="00015812"/>
    <w:rsid w:val="0002156F"/>
    <w:rsid w:val="00026C2C"/>
    <w:rsid w:val="000326EA"/>
    <w:rsid w:val="00033F1E"/>
    <w:rsid w:val="00044862"/>
    <w:rsid w:val="00057289"/>
    <w:rsid w:val="000603CE"/>
    <w:rsid w:val="00087B23"/>
    <w:rsid w:val="0009332C"/>
    <w:rsid w:val="000A0EA3"/>
    <w:rsid w:val="000B218D"/>
    <w:rsid w:val="000B307B"/>
    <w:rsid w:val="000B49F0"/>
    <w:rsid w:val="000C3AD9"/>
    <w:rsid w:val="000C5C7C"/>
    <w:rsid w:val="000C74F2"/>
    <w:rsid w:val="000E36C0"/>
    <w:rsid w:val="000E5E72"/>
    <w:rsid w:val="000F2ACB"/>
    <w:rsid w:val="000F4A2B"/>
    <w:rsid w:val="000F4C09"/>
    <w:rsid w:val="000F66D3"/>
    <w:rsid w:val="000F71C5"/>
    <w:rsid w:val="00104A77"/>
    <w:rsid w:val="00110490"/>
    <w:rsid w:val="00116D81"/>
    <w:rsid w:val="001179EC"/>
    <w:rsid w:val="00126F9F"/>
    <w:rsid w:val="00132A2B"/>
    <w:rsid w:val="00137EE9"/>
    <w:rsid w:val="001419A8"/>
    <w:rsid w:val="00144415"/>
    <w:rsid w:val="001450B2"/>
    <w:rsid w:val="00170A5C"/>
    <w:rsid w:val="00171210"/>
    <w:rsid w:val="00175A69"/>
    <w:rsid w:val="0017714E"/>
    <w:rsid w:val="00177591"/>
    <w:rsid w:val="00177BF2"/>
    <w:rsid w:val="00181A47"/>
    <w:rsid w:val="00183601"/>
    <w:rsid w:val="001842C1"/>
    <w:rsid w:val="00190A9F"/>
    <w:rsid w:val="001929F6"/>
    <w:rsid w:val="00193744"/>
    <w:rsid w:val="00194FD2"/>
    <w:rsid w:val="001966E1"/>
    <w:rsid w:val="001A399E"/>
    <w:rsid w:val="001B2F91"/>
    <w:rsid w:val="001E3A66"/>
    <w:rsid w:val="001E71DB"/>
    <w:rsid w:val="001E77E2"/>
    <w:rsid w:val="001F1CAB"/>
    <w:rsid w:val="001F2F6F"/>
    <w:rsid w:val="00200DF0"/>
    <w:rsid w:val="0020396C"/>
    <w:rsid w:val="002066A2"/>
    <w:rsid w:val="002069B7"/>
    <w:rsid w:val="00207763"/>
    <w:rsid w:val="00211ADA"/>
    <w:rsid w:val="00222484"/>
    <w:rsid w:val="0023010B"/>
    <w:rsid w:val="0023480F"/>
    <w:rsid w:val="00235F40"/>
    <w:rsid w:val="00254352"/>
    <w:rsid w:val="00254447"/>
    <w:rsid w:val="00260533"/>
    <w:rsid w:val="002678C6"/>
    <w:rsid w:val="002724C0"/>
    <w:rsid w:val="002725E0"/>
    <w:rsid w:val="00275C0E"/>
    <w:rsid w:val="00275E5E"/>
    <w:rsid w:val="00276359"/>
    <w:rsid w:val="00286F15"/>
    <w:rsid w:val="002A37D1"/>
    <w:rsid w:val="002A7FAF"/>
    <w:rsid w:val="002C1ED2"/>
    <w:rsid w:val="002C3517"/>
    <w:rsid w:val="002C48D6"/>
    <w:rsid w:val="002D014A"/>
    <w:rsid w:val="002D0F53"/>
    <w:rsid w:val="002D0FCC"/>
    <w:rsid w:val="002D6E7C"/>
    <w:rsid w:val="002D7983"/>
    <w:rsid w:val="002E087C"/>
    <w:rsid w:val="002E327F"/>
    <w:rsid w:val="002E32BD"/>
    <w:rsid w:val="002E43BA"/>
    <w:rsid w:val="002F5242"/>
    <w:rsid w:val="00311A11"/>
    <w:rsid w:val="00334C57"/>
    <w:rsid w:val="00336854"/>
    <w:rsid w:val="0034389A"/>
    <w:rsid w:val="003506BA"/>
    <w:rsid w:val="00360AB8"/>
    <w:rsid w:val="0037486A"/>
    <w:rsid w:val="0037759B"/>
    <w:rsid w:val="003A2002"/>
    <w:rsid w:val="003A53CB"/>
    <w:rsid w:val="003B179C"/>
    <w:rsid w:val="003B7C0A"/>
    <w:rsid w:val="003B7ECF"/>
    <w:rsid w:val="003C5EBB"/>
    <w:rsid w:val="003D1D4A"/>
    <w:rsid w:val="003D40DA"/>
    <w:rsid w:val="003E51D1"/>
    <w:rsid w:val="003F3F96"/>
    <w:rsid w:val="00411A21"/>
    <w:rsid w:val="004143C3"/>
    <w:rsid w:val="004234AB"/>
    <w:rsid w:val="00430516"/>
    <w:rsid w:val="00437CC0"/>
    <w:rsid w:val="00442195"/>
    <w:rsid w:val="004430CC"/>
    <w:rsid w:val="0045228A"/>
    <w:rsid w:val="0046585E"/>
    <w:rsid w:val="0047084B"/>
    <w:rsid w:val="00470D61"/>
    <w:rsid w:val="0047384F"/>
    <w:rsid w:val="00491855"/>
    <w:rsid w:val="00492DDB"/>
    <w:rsid w:val="004A6929"/>
    <w:rsid w:val="004C39AC"/>
    <w:rsid w:val="004D3593"/>
    <w:rsid w:val="004D552D"/>
    <w:rsid w:val="004E11C6"/>
    <w:rsid w:val="004F1739"/>
    <w:rsid w:val="004F36F0"/>
    <w:rsid w:val="004F3D7A"/>
    <w:rsid w:val="004F5161"/>
    <w:rsid w:val="004F6B47"/>
    <w:rsid w:val="005009B5"/>
    <w:rsid w:val="005036E5"/>
    <w:rsid w:val="00505B8F"/>
    <w:rsid w:val="00507494"/>
    <w:rsid w:val="005110D6"/>
    <w:rsid w:val="00511CE2"/>
    <w:rsid w:val="00516C41"/>
    <w:rsid w:val="00524373"/>
    <w:rsid w:val="00527E65"/>
    <w:rsid w:val="00532452"/>
    <w:rsid w:val="005333B3"/>
    <w:rsid w:val="00541469"/>
    <w:rsid w:val="00542A58"/>
    <w:rsid w:val="00542B70"/>
    <w:rsid w:val="00543E4D"/>
    <w:rsid w:val="005464CA"/>
    <w:rsid w:val="0055408F"/>
    <w:rsid w:val="00560B29"/>
    <w:rsid w:val="00577131"/>
    <w:rsid w:val="0058095E"/>
    <w:rsid w:val="00581861"/>
    <w:rsid w:val="005951AB"/>
    <w:rsid w:val="00595720"/>
    <w:rsid w:val="005B3FF4"/>
    <w:rsid w:val="005B6662"/>
    <w:rsid w:val="005B6D6F"/>
    <w:rsid w:val="005B7EAA"/>
    <w:rsid w:val="005C1BCD"/>
    <w:rsid w:val="005C626B"/>
    <w:rsid w:val="005D3C33"/>
    <w:rsid w:val="005E071F"/>
    <w:rsid w:val="005E31B8"/>
    <w:rsid w:val="005E6333"/>
    <w:rsid w:val="005E65ED"/>
    <w:rsid w:val="005F45D2"/>
    <w:rsid w:val="005F79F7"/>
    <w:rsid w:val="00610BA1"/>
    <w:rsid w:val="0061518F"/>
    <w:rsid w:val="006310EE"/>
    <w:rsid w:val="0063287B"/>
    <w:rsid w:val="00636965"/>
    <w:rsid w:val="00643EF5"/>
    <w:rsid w:val="00651B58"/>
    <w:rsid w:val="006655B7"/>
    <w:rsid w:val="00667395"/>
    <w:rsid w:val="006711BE"/>
    <w:rsid w:val="00676913"/>
    <w:rsid w:val="00680FC5"/>
    <w:rsid w:val="0068120B"/>
    <w:rsid w:val="0068621C"/>
    <w:rsid w:val="00695183"/>
    <w:rsid w:val="006A1E8D"/>
    <w:rsid w:val="006B104D"/>
    <w:rsid w:val="006B5B22"/>
    <w:rsid w:val="006C4C0D"/>
    <w:rsid w:val="006D4A38"/>
    <w:rsid w:val="006D769D"/>
    <w:rsid w:val="006F0556"/>
    <w:rsid w:val="00701FC6"/>
    <w:rsid w:val="00707711"/>
    <w:rsid w:val="00713938"/>
    <w:rsid w:val="00715098"/>
    <w:rsid w:val="007364BE"/>
    <w:rsid w:val="00737671"/>
    <w:rsid w:val="00737693"/>
    <w:rsid w:val="0074586F"/>
    <w:rsid w:val="0075106B"/>
    <w:rsid w:val="00766997"/>
    <w:rsid w:val="00772F25"/>
    <w:rsid w:val="007806B2"/>
    <w:rsid w:val="007821F4"/>
    <w:rsid w:val="007848D9"/>
    <w:rsid w:val="00785E1B"/>
    <w:rsid w:val="007879CF"/>
    <w:rsid w:val="00791BD8"/>
    <w:rsid w:val="0079569C"/>
    <w:rsid w:val="00797D4A"/>
    <w:rsid w:val="007A09A5"/>
    <w:rsid w:val="007A2DBA"/>
    <w:rsid w:val="007A2E32"/>
    <w:rsid w:val="007B0093"/>
    <w:rsid w:val="007B24FD"/>
    <w:rsid w:val="007C1C8B"/>
    <w:rsid w:val="007C1D1E"/>
    <w:rsid w:val="007F2E64"/>
    <w:rsid w:val="007F38AC"/>
    <w:rsid w:val="00802705"/>
    <w:rsid w:val="00803699"/>
    <w:rsid w:val="00803B95"/>
    <w:rsid w:val="0080521D"/>
    <w:rsid w:val="00816555"/>
    <w:rsid w:val="008328E7"/>
    <w:rsid w:val="00852433"/>
    <w:rsid w:val="00853E3A"/>
    <w:rsid w:val="00870D5D"/>
    <w:rsid w:val="00870E66"/>
    <w:rsid w:val="0087189C"/>
    <w:rsid w:val="008740B8"/>
    <w:rsid w:val="00886805"/>
    <w:rsid w:val="008A2378"/>
    <w:rsid w:val="008A4C46"/>
    <w:rsid w:val="008B2A63"/>
    <w:rsid w:val="008B42AB"/>
    <w:rsid w:val="008B721B"/>
    <w:rsid w:val="008C33CA"/>
    <w:rsid w:val="008F1B77"/>
    <w:rsid w:val="008F27C1"/>
    <w:rsid w:val="008F6C36"/>
    <w:rsid w:val="008F7866"/>
    <w:rsid w:val="00901490"/>
    <w:rsid w:val="0090688C"/>
    <w:rsid w:val="009132AB"/>
    <w:rsid w:val="009150C4"/>
    <w:rsid w:val="00917A92"/>
    <w:rsid w:val="009245F7"/>
    <w:rsid w:val="009273E5"/>
    <w:rsid w:val="0093263D"/>
    <w:rsid w:val="00932C4D"/>
    <w:rsid w:val="009330F0"/>
    <w:rsid w:val="00936A8E"/>
    <w:rsid w:val="00965B71"/>
    <w:rsid w:val="009A2116"/>
    <w:rsid w:val="009A419D"/>
    <w:rsid w:val="009D18DE"/>
    <w:rsid w:val="009D2959"/>
    <w:rsid w:val="009E6605"/>
    <w:rsid w:val="009F2ED2"/>
    <w:rsid w:val="009F3A4F"/>
    <w:rsid w:val="00A1585C"/>
    <w:rsid w:val="00A17D09"/>
    <w:rsid w:val="00A25B70"/>
    <w:rsid w:val="00A323CE"/>
    <w:rsid w:val="00A53AC8"/>
    <w:rsid w:val="00A80C30"/>
    <w:rsid w:val="00A825EA"/>
    <w:rsid w:val="00A84C08"/>
    <w:rsid w:val="00A85183"/>
    <w:rsid w:val="00A85A92"/>
    <w:rsid w:val="00A93C83"/>
    <w:rsid w:val="00A95856"/>
    <w:rsid w:val="00AA03BC"/>
    <w:rsid w:val="00AA6733"/>
    <w:rsid w:val="00AB0FB9"/>
    <w:rsid w:val="00AB310E"/>
    <w:rsid w:val="00AB3600"/>
    <w:rsid w:val="00AB3C83"/>
    <w:rsid w:val="00AD06FD"/>
    <w:rsid w:val="00AD0D85"/>
    <w:rsid w:val="00AD44CE"/>
    <w:rsid w:val="00AE06B5"/>
    <w:rsid w:val="00AE0DC9"/>
    <w:rsid w:val="00AE1902"/>
    <w:rsid w:val="00B011AC"/>
    <w:rsid w:val="00B06BD8"/>
    <w:rsid w:val="00B14295"/>
    <w:rsid w:val="00B16BEA"/>
    <w:rsid w:val="00B1707D"/>
    <w:rsid w:val="00B36C35"/>
    <w:rsid w:val="00B37912"/>
    <w:rsid w:val="00B4556C"/>
    <w:rsid w:val="00B4574F"/>
    <w:rsid w:val="00B47724"/>
    <w:rsid w:val="00B554AD"/>
    <w:rsid w:val="00B65936"/>
    <w:rsid w:val="00B7377D"/>
    <w:rsid w:val="00B810C3"/>
    <w:rsid w:val="00B86D9C"/>
    <w:rsid w:val="00BA3B17"/>
    <w:rsid w:val="00BA4F8F"/>
    <w:rsid w:val="00BC56E5"/>
    <w:rsid w:val="00BD0A67"/>
    <w:rsid w:val="00BD3581"/>
    <w:rsid w:val="00BE16DF"/>
    <w:rsid w:val="00BF35E3"/>
    <w:rsid w:val="00BF48DA"/>
    <w:rsid w:val="00C04610"/>
    <w:rsid w:val="00C05A43"/>
    <w:rsid w:val="00C11F61"/>
    <w:rsid w:val="00C12302"/>
    <w:rsid w:val="00C13A8E"/>
    <w:rsid w:val="00C23A96"/>
    <w:rsid w:val="00C24862"/>
    <w:rsid w:val="00C24F92"/>
    <w:rsid w:val="00C27BF9"/>
    <w:rsid w:val="00C3256E"/>
    <w:rsid w:val="00C35DA7"/>
    <w:rsid w:val="00C46E00"/>
    <w:rsid w:val="00C50C63"/>
    <w:rsid w:val="00C53B02"/>
    <w:rsid w:val="00C57451"/>
    <w:rsid w:val="00C57463"/>
    <w:rsid w:val="00C57806"/>
    <w:rsid w:val="00C62211"/>
    <w:rsid w:val="00C76285"/>
    <w:rsid w:val="00C768B9"/>
    <w:rsid w:val="00CA5B2C"/>
    <w:rsid w:val="00CB1E7B"/>
    <w:rsid w:val="00CB20EA"/>
    <w:rsid w:val="00CB6357"/>
    <w:rsid w:val="00CB7931"/>
    <w:rsid w:val="00CC01E4"/>
    <w:rsid w:val="00CC03E9"/>
    <w:rsid w:val="00CC6214"/>
    <w:rsid w:val="00CC67B8"/>
    <w:rsid w:val="00CC77DF"/>
    <w:rsid w:val="00CD164B"/>
    <w:rsid w:val="00CF0EC0"/>
    <w:rsid w:val="00CF3609"/>
    <w:rsid w:val="00CF42C0"/>
    <w:rsid w:val="00D01433"/>
    <w:rsid w:val="00D05950"/>
    <w:rsid w:val="00D06E1F"/>
    <w:rsid w:val="00D140BD"/>
    <w:rsid w:val="00D24469"/>
    <w:rsid w:val="00D35A41"/>
    <w:rsid w:val="00D35B5C"/>
    <w:rsid w:val="00D37A84"/>
    <w:rsid w:val="00D478AC"/>
    <w:rsid w:val="00D50DEB"/>
    <w:rsid w:val="00D56A2C"/>
    <w:rsid w:val="00D70E5C"/>
    <w:rsid w:val="00D70FC9"/>
    <w:rsid w:val="00D72D33"/>
    <w:rsid w:val="00D87AAD"/>
    <w:rsid w:val="00D97B80"/>
    <w:rsid w:val="00DA0097"/>
    <w:rsid w:val="00DA46A0"/>
    <w:rsid w:val="00DB3985"/>
    <w:rsid w:val="00DB3EC2"/>
    <w:rsid w:val="00DB5B18"/>
    <w:rsid w:val="00DC0DBA"/>
    <w:rsid w:val="00DE2C07"/>
    <w:rsid w:val="00DF401F"/>
    <w:rsid w:val="00E00063"/>
    <w:rsid w:val="00E01C91"/>
    <w:rsid w:val="00E12843"/>
    <w:rsid w:val="00E15ECA"/>
    <w:rsid w:val="00E17412"/>
    <w:rsid w:val="00E233F9"/>
    <w:rsid w:val="00E25561"/>
    <w:rsid w:val="00E50BA4"/>
    <w:rsid w:val="00E52940"/>
    <w:rsid w:val="00E75239"/>
    <w:rsid w:val="00E75478"/>
    <w:rsid w:val="00EA0866"/>
    <w:rsid w:val="00EB0161"/>
    <w:rsid w:val="00EB3318"/>
    <w:rsid w:val="00EB6E10"/>
    <w:rsid w:val="00ED2E34"/>
    <w:rsid w:val="00EE0F07"/>
    <w:rsid w:val="00EE4245"/>
    <w:rsid w:val="00F16BA1"/>
    <w:rsid w:val="00F2148A"/>
    <w:rsid w:val="00F24F5C"/>
    <w:rsid w:val="00F27439"/>
    <w:rsid w:val="00F36AD6"/>
    <w:rsid w:val="00F42F38"/>
    <w:rsid w:val="00F477CC"/>
    <w:rsid w:val="00F542C6"/>
    <w:rsid w:val="00F55907"/>
    <w:rsid w:val="00F57850"/>
    <w:rsid w:val="00F65BA5"/>
    <w:rsid w:val="00F94B8F"/>
    <w:rsid w:val="00FA0EF8"/>
    <w:rsid w:val="00FA2488"/>
    <w:rsid w:val="00FB7FF9"/>
    <w:rsid w:val="00FD0C39"/>
    <w:rsid w:val="00FD28D0"/>
    <w:rsid w:val="00FF19E0"/>
    <w:rsid w:val="00FF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1C2193"/>
  <w15:chartTrackingRefBased/>
  <w15:docId w15:val="{F5AD3544-008C-4B55-AA47-12A1B1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C2"/>
    <w:pPr>
      <w:shd w:val="clear" w:color="auto" w:fill="FFFFFF"/>
      <w:spacing w:before="100" w:beforeAutospacing="1" w:after="100" w:afterAutospacing="1" w:line="240" w:lineRule="auto"/>
    </w:pPr>
    <w:rPr>
      <w:rFonts w:ascii="Arial" w:eastAsia="Times New Roman" w:hAnsi="Arial" w:cs="Arial"/>
      <w:iCs/>
      <w:color w:val="252525"/>
      <w:sz w:val="20"/>
      <w:lang w:eastAsia="fr-FR"/>
    </w:rPr>
  </w:style>
  <w:style w:type="paragraph" w:styleId="Titre1">
    <w:name w:val="heading 1"/>
    <w:basedOn w:val="Normal"/>
    <w:next w:val="Normal"/>
    <w:link w:val="Titre1Car"/>
    <w:uiPriority w:val="9"/>
    <w:qFormat/>
    <w:rsid w:val="00DB3EC2"/>
    <w:pPr>
      <w:keepNext/>
      <w:suppressAutoHyphens/>
      <w:spacing w:before="240"/>
      <w:outlineLvl w:val="0"/>
    </w:pPr>
    <w:rPr>
      <w:color w:val="465F9D"/>
      <w:sz w:val="32"/>
      <w:szCs w:val="36"/>
    </w:rPr>
  </w:style>
  <w:style w:type="paragraph" w:styleId="Titre2">
    <w:name w:val="heading 2"/>
    <w:basedOn w:val="Normal"/>
    <w:next w:val="Normal"/>
    <w:link w:val="Titre2Car"/>
    <w:uiPriority w:val="9"/>
    <w:unhideWhenUsed/>
    <w:qFormat/>
    <w:rsid w:val="00DB3EC2"/>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DB3EC2"/>
    <w:pPr>
      <w:keepNext/>
      <w:suppressAutoHyphens/>
      <w:spacing w:before="240"/>
      <w:outlineLvl w:val="2"/>
    </w:pPr>
    <w:rPr>
      <w:rFonts w:cs="Times New Roman"/>
      <w:bCs/>
      <w:color w:val="auto"/>
      <w:sz w:val="28"/>
    </w:rPr>
  </w:style>
  <w:style w:type="paragraph" w:styleId="Titre4">
    <w:name w:val="heading 4"/>
    <w:basedOn w:val="Normal"/>
    <w:next w:val="Normal"/>
    <w:link w:val="Titre4Car"/>
    <w:uiPriority w:val="9"/>
    <w:unhideWhenUsed/>
    <w:qFormat/>
    <w:rsid w:val="00DB3EC2"/>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DB3E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rsid w:val="00DB3EC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B3EC2"/>
  </w:style>
  <w:style w:type="paragraph" w:styleId="Titre">
    <w:name w:val="Title"/>
    <w:basedOn w:val="Normal"/>
    <w:next w:val="Normal"/>
    <w:link w:val="TitreCar"/>
    <w:uiPriority w:val="10"/>
    <w:qFormat/>
    <w:rsid w:val="00DB3EC2"/>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B3EC2"/>
    <w:rPr>
      <w:rFonts w:asciiTheme="majorHAnsi" w:eastAsiaTheme="majorEastAsia" w:hAnsiTheme="majorHAnsi" w:cstheme="majorBidi"/>
      <w:iCs/>
      <w:color w:val="252525"/>
      <w:spacing w:val="-10"/>
      <w:kern w:val="28"/>
      <w:sz w:val="56"/>
      <w:szCs w:val="56"/>
      <w:shd w:val="clear" w:color="auto" w:fill="FFFFFF"/>
      <w:lang w:eastAsia="fr-FR"/>
    </w:rPr>
  </w:style>
  <w:style w:type="paragraph" w:styleId="En-tte">
    <w:name w:val="header"/>
    <w:basedOn w:val="Normal"/>
    <w:link w:val="En-tteCar"/>
    <w:unhideWhenUsed/>
    <w:rsid w:val="00DB3EC2"/>
    <w:pPr>
      <w:tabs>
        <w:tab w:val="center" w:pos="4536"/>
        <w:tab w:val="right" w:pos="9072"/>
      </w:tabs>
      <w:spacing w:after="0"/>
    </w:pPr>
  </w:style>
  <w:style w:type="character" w:customStyle="1" w:styleId="En-tteCar">
    <w:name w:val="En-tête Car"/>
    <w:basedOn w:val="Policepardfaut"/>
    <w:link w:val="En-tte"/>
    <w:rsid w:val="00DB3EC2"/>
    <w:rPr>
      <w:rFonts w:ascii="Arial" w:eastAsia="Times New Roman" w:hAnsi="Arial" w:cs="Arial"/>
      <w:iCs/>
      <w:color w:val="252525"/>
      <w:sz w:val="20"/>
      <w:shd w:val="clear" w:color="auto" w:fill="FFFFFF"/>
      <w:lang w:eastAsia="fr-FR"/>
    </w:rPr>
  </w:style>
  <w:style w:type="paragraph" w:styleId="Pieddepage">
    <w:name w:val="footer"/>
    <w:basedOn w:val="Normal"/>
    <w:link w:val="PieddepageCar"/>
    <w:uiPriority w:val="99"/>
    <w:unhideWhenUsed/>
    <w:rsid w:val="00DB3EC2"/>
    <w:pPr>
      <w:tabs>
        <w:tab w:val="center" w:pos="4536"/>
        <w:tab w:val="right" w:pos="9072"/>
      </w:tabs>
      <w:spacing w:before="0" w:after="0"/>
    </w:pPr>
  </w:style>
  <w:style w:type="character" w:customStyle="1" w:styleId="PieddepageCar">
    <w:name w:val="Pied de page Car"/>
    <w:link w:val="Pieddepage"/>
    <w:uiPriority w:val="99"/>
    <w:rsid w:val="00DB3EC2"/>
    <w:rPr>
      <w:rFonts w:ascii="Arial" w:eastAsia="Times New Roman" w:hAnsi="Arial" w:cs="Arial"/>
      <w:iCs/>
      <w:color w:val="252525"/>
      <w:sz w:val="20"/>
      <w:shd w:val="clear" w:color="auto" w:fill="FFFFFF"/>
      <w:lang w:eastAsia="fr-FR"/>
    </w:rPr>
  </w:style>
  <w:style w:type="character" w:customStyle="1" w:styleId="Titre1Car">
    <w:name w:val="Titre 1 Car"/>
    <w:link w:val="Titre1"/>
    <w:uiPriority w:val="9"/>
    <w:rsid w:val="00DB3EC2"/>
    <w:rPr>
      <w:rFonts w:ascii="Arial" w:eastAsia="Times New Roman" w:hAnsi="Arial" w:cs="Arial"/>
      <w:iCs/>
      <w:color w:val="465F9D"/>
      <w:sz w:val="32"/>
      <w:szCs w:val="36"/>
      <w:shd w:val="clear" w:color="auto" w:fill="FFFFFF"/>
      <w:lang w:eastAsia="fr-FR"/>
    </w:rPr>
  </w:style>
  <w:style w:type="paragraph" w:styleId="En-ttedetabledesmatires">
    <w:name w:val="TOC Heading"/>
    <w:basedOn w:val="Titre1"/>
    <w:next w:val="Normal"/>
    <w:uiPriority w:val="39"/>
    <w:unhideWhenUsed/>
    <w:qFormat/>
    <w:rsid w:val="00DB3EC2"/>
    <w:pPr>
      <w:keepLines/>
      <w:shd w:val="clear" w:color="auto" w:fill="auto"/>
      <w:suppressAutoHyphens w:val="0"/>
      <w:spacing w:before="480" w:after="0" w:line="276" w:lineRule="auto"/>
      <w:outlineLvl w:val="9"/>
    </w:pPr>
    <w:rPr>
      <w:rFonts w:ascii="Cambria" w:hAnsi="Cambria" w:cs="Times New Roman"/>
      <w:b/>
      <w:bCs/>
      <w:iCs w:val="0"/>
      <w:color w:val="365F91"/>
      <w:sz w:val="28"/>
      <w:szCs w:val="28"/>
    </w:rPr>
  </w:style>
  <w:style w:type="paragraph" w:styleId="TM1">
    <w:name w:val="toc 1"/>
    <w:basedOn w:val="Normal"/>
    <w:next w:val="Normal"/>
    <w:autoRedefine/>
    <w:uiPriority w:val="39"/>
    <w:unhideWhenUsed/>
    <w:rsid w:val="00DB3EC2"/>
  </w:style>
  <w:style w:type="character" w:styleId="Lienhypertexte">
    <w:name w:val="Hyperlink"/>
    <w:uiPriority w:val="99"/>
    <w:unhideWhenUsed/>
    <w:rsid w:val="00DB3EC2"/>
    <w:rPr>
      <w:color w:val="0000FF"/>
      <w:u w:val="single"/>
    </w:rPr>
  </w:style>
  <w:style w:type="character" w:customStyle="1" w:styleId="Titre2Car">
    <w:name w:val="Titre 2 Car"/>
    <w:link w:val="Titre2"/>
    <w:uiPriority w:val="9"/>
    <w:rsid w:val="00DB3EC2"/>
    <w:rPr>
      <w:rFonts w:ascii="Arial" w:eastAsia="Times New Roman" w:hAnsi="Arial" w:cs="Arial"/>
      <w:iCs/>
      <w:color w:val="252525"/>
      <w:sz w:val="32"/>
      <w:szCs w:val="32"/>
      <w:shd w:val="clear" w:color="auto" w:fill="FFFFFF"/>
      <w:lang w:eastAsia="fr-FR"/>
    </w:rPr>
  </w:style>
  <w:style w:type="paragraph" w:styleId="Paragraphedeliste">
    <w:name w:val="List Paragraph"/>
    <w:basedOn w:val="Normal"/>
    <w:uiPriority w:val="34"/>
    <w:rsid w:val="00DB3EC2"/>
    <w:pPr>
      <w:ind w:left="720"/>
      <w:contextualSpacing/>
    </w:pPr>
  </w:style>
  <w:style w:type="character" w:customStyle="1" w:styleId="Titre3Car">
    <w:name w:val="Titre 3 Car"/>
    <w:link w:val="Titre3"/>
    <w:uiPriority w:val="9"/>
    <w:rsid w:val="00DB3EC2"/>
    <w:rPr>
      <w:rFonts w:ascii="Arial" w:eastAsia="Times New Roman" w:hAnsi="Arial" w:cs="Times New Roman"/>
      <w:bCs/>
      <w:iCs/>
      <w:sz w:val="28"/>
      <w:shd w:val="clear" w:color="auto" w:fill="FFFFFF"/>
      <w:lang w:eastAsia="fr-FR"/>
    </w:rPr>
  </w:style>
  <w:style w:type="character" w:customStyle="1" w:styleId="Titre4Car">
    <w:name w:val="Titre 4 Car"/>
    <w:link w:val="Titre4"/>
    <w:uiPriority w:val="9"/>
    <w:rsid w:val="00DB3EC2"/>
    <w:rPr>
      <w:rFonts w:ascii="Calibri" w:eastAsia="Times New Roman" w:hAnsi="Calibri" w:cs="Times New Roman"/>
      <w:b/>
      <w:bCs/>
      <w:iCs/>
      <w:color w:val="252525"/>
      <w:sz w:val="28"/>
      <w:szCs w:val="28"/>
      <w:shd w:val="clear" w:color="auto" w:fill="FFFFFF"/>
      <w:lang w:eastAsia="fr-FR"/>
    </w:rPr>
  </w:style>
  <w:style w:type="paragraph" w:styleId="TM2">
    <w:name w:val="toc 2"/>
    <w:basedOn w:val="Normal"/>
    <w:next w:val="Normal"/>
    <w:autoRedefine/>
    <w:uiPriority w:val="39"/>
    <w:unhideWhenUsed/>
    <w:rsid w:val="00DB3EC2"/>
    <w:pPr>
      <w:ind w:left="220"/>
    </w:pPr>
  </w:style>
  <w:style w:type="paragraph" w:styleId="TM3">
    <w:name w:val="toc 3"/>
    <w:basedOn w:val="Normal"/>
    <w:next w:val="Normal"/>
    <w:autoRedefine/>
    <w:uiPriority w:val="39"/>
    <w:unhideWhenUsed/>
    <w:rsid w:val="00DB3EC2"/>
    <w:pPr>
      <w:ind w:left="440"/>
    </w:pPr>
  </w:style>
  <w:style w:type="paragraph" w:styleId="Notedebasdepage">
    <w:name w:val="footnote text"/>
    <w:basedOn w:val="Normal"/>
    <w:link w:val="NotedebasdepageCar"/>
    <w:uiPriority w:val="99"/>
    <w:semiHidden/>
    <w:unhideWhenUsed/>
    <w:rsid w:val="00DB3EC2"/>
    <w:pPr>
      <w:spacing w:after="0"/>
    </w:pPr>
    <w:rPr>
      <w:szCs w:val="20"/>
    </w:rPr>
  </w:style>
  <w:style w:type="character" w:customStyle="1" w:styleId="NotedebasdepageCar">
    <w:name w:val="Note de bas de page Car"/>
    <w:basedOn w:val="Policepardfaut"/>
    <w:link w:val="Notedebasdepage"/>
    <w:uiPriority w:val="99"/>
    <w:semiHidden/>
    <w:rsid w:val="00DB3EC2"/>
    <w:rPr>
      <w:rFonts w:ascii="Arial" w:eastAsia="Times New Roman" w:hAnsi="Arial"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DB3EC2"/>
    <w:rPr>
      <w:vertAlign w:val="superscript"/>
    </w:rPr>
  </w:style>
  <w:style w:type="paragraph" w:customStyle="1" w:styleId="Default">
    <w:name w:val="Default"/>
    <w:rsid w:val="00DB3EC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DB3EC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DB3EC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2">
    <w:name w:val="Plain Table 2"/>
    <w:basedOn w:val="TableauNormal"/>
    <w:uiPriority w:val="42"/>
    <w:rsid w:val="00DB3E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DB3EC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rsid w:val="00DB3EC2"/>
    <w:rPr>
      <w:rFonts w:asciiTheme="majorHAnsi" w:eastAsiaTheme="majorEastAsia" w:hAnsiTheme="majorHAnsi" w:cstheme="majorBidi"/>
      <w:iCs/>
      <w:color w:val="2E74B5" w:themeColor="accent1" w:themeShade="BF"/>
      <w:sz w:val="20"/>
      <w:shd w:val="clear" w:color="auto" w:fill="FFFFFF"/>
      <w:lang w:eastAsia="fr-FR"/>
    </w:rPr>
  </w:style>
  <w:style w:type="paragraph" w:customStyle="1" w:styleId="Paragraphedeliste1">
    <w:name w:val="Paragraphe de liste1"/>
    <w:rsid w:val="00DB3EC2"/>
    <w:pPr>
      <w:spacing w:after="200" w:line="276" w:lineRule="auto"/>
      <w:ind w:left="720"/>
    </w:pPr>
    <w:rPr>
      <w:rFonts w:ascii="Lucida Grande" w:eastAsia="Times New Roman" w:hAnsi="Lucida Grande" w:cs="Times New Roman"/>
      <w:color w:val="000000"/>
      <w:szCs w:val="20"/>
      <w:lang w:eastAsia="fr-FR"/>
    </w:rPr>
  </w:style>
  <w:style w:type="paragraph" w:styleId="Textedebulles">
    <w:name w:val="Balloon Text"/>
    <w:basedOn w:val="Normal"/>
    <w:link w:val="TextedebullesCar"/>
    <w:uiPriority w:val="99"/>
    <w:semiHidden/>
    <w:unhideWhenUsed/>
    <w:rsid w:val="00DB3EC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3EC2"/>
    <w:rPr>
      <w:rFonts w:ascii="Segoe UI" w:eastAsia="Times New Roman" w:hAnsi="Segoe UI" w:cs="Segoe UI"/>
      <w:iCs/>
      <w:color w:val="252525"/>
      <w:sz w:val="18"/>
      <w:szCs w:val="18"/>
      <w:shd w:val="clear" w:color="auto" w:fill="FFFFFF"/>
      <w:lang w:eastAsia="fr-FR"/>
    </w:rPr>
  </w:style>
  <w:style w:type="paragraph" w:styleId="TM4">
    <w:name w:val="toc 4"/>
    <w:basedOn w:val="Normal"/>
    <w:next w:val="Normal"/>
    <w:autoRedefine/>
    <w:uiPriority w:val="39"/>
    <w:unhideWhenUsed/>
    <w:rsid w:val="00DB3EC2"/>
    <w:pPr>
      <w:ind w:left="660"/>
    </w:pPr>
    <w:rPr>
      <w:rFonts w:eastAsiaTheme="minorEastAsia"/>
    </w:rPr>
  </w:style>
  <w:style w:type="paragraph" w:styleId="TM5">
    <w:name w:val="toc 5"/>
    <w:basedOn w:val="Normal"/>
    <w:next w:val="Normal"/>
    <w:autoRedefine/>
    <w:uiPriority w:val="39"/>
    <w:unhideWhenUsed/>
    <w:rsid w:val="00DB3EC2"/>
    <w:pPr>
      <w:ind w:left="880"/>
    </w:pPr>
    <w:rPr>
      <w:rFonts w:eastAsiaTheme="minorEastAsia"/>
    </w:rPr>
  </w:style>
  <w:style w:type="paragraph" w:styleId="TM6">
    <w:name w:val="toc 6"/>
    <w:basedOn w:val="Normal"/>
    <w:next w:val="Normal"/>
    <w:autoRedefine/>
    <w:uiPriority w:val="39"/>
    <w:unhideWhenUsed/>
    <w:rsid w:val="00DB3EC2"/>
    <w:pPr>
      <w:ind w:left="1100"/>
    </w:pPr>
    <w:rPr>
      <w:rFonts w:eastAsiaTheme="minorEastAsia"/>
    </w:rPr>
  </w:style>
  <w:style w:type="paragraph" w:styleId="TM7">
    <w:name w:val="toc 7"/>
    <w:basedOn w:val="Normal"/>
    <w:next w:val="Normal"/>
    <w:autoRedefine/>
    <w:uiPriority w:val="39"/>
    <w:unhideWhenUsed/>
    <w:rsid w:val="00DB3EC2"/>
    <w:pPr>
      <w:ind w:left="1320"/>
    </w:pPr>
    <w:rPr>
      <w:rFonts w:eastAsiaTheme="minorEastAsia"/>
    </w:rPr>
  </w:style>
  <w:style w:type="paragraph" w:styleId="TM8">
    <w:name w:val="toc 8"/>
    <w:basedOn w:val="Normal"/>
    <w:next w:val="Normal"/>
    <w:autoRedefine/>
    <w:uiPriority w:val="39"/>
    <w:unhideWhenUsed/>
    <w:rsid w:val="00DB3EC2"/>
    <w:pPr>
      <w:ind w:left="1540"/>
    </w:pPr>
    <w:rPr>
      <w:rFonts w:eastAsiaTheme="minorEastAsia"/>
    </w:rPr>
  </w:style>
  <w:style w:type="paragraph" w:styleId="TM9">
    <w:name w:val="toc 9"/>
    <w:basedOn w:val="Normal"/>
    <w:next w:val="Normal"/>
    <w:autoRedefine/>
    <w:uiPriority w:val="39"/>
    <w:unhideWhenUsed/>
    <w:rsid w:val="00DB3EC2"/>
    <w:pPr>
      <w:ind w:left="1760"/>
    </w:pPr>
    <w:rPr>
      <w:rFonts w:eastAsiaTheme="minorEastAsia"/>
    </w:rPr>
  </w:style>
  <w:style w:type="character" w:styleId="Marquedecommentaire">
    <w:name w:val="annotation reference"/>
    <w:basedOn w:val="Policepardfaut"/>
    <w:uiPriority w:val="99"/>
    <w:semiHidden/>
    <w:unhideWhenUsed/>
    <w:rsid w:val="00DB3EC2"/>
    <w:rPr>
      <w:sz w:val="16"/>
      <w:szCs w:val="16"/>
    </w:rPr>
  </w:style>
  <w:style w:type="paragraph" w:styleId="Commentaire">
    <w:name w:val="annotation text"/>
    <w:basedOn w:val="Normal"/>
    <w:link w:val="CommentaireCar"/>
    <w:uiPriority w:val="99"/>
    <w:unhideWhenUsed/>
    <w:rsid w:val="00DB3EC2"/>
    <w:rPr>
      <w:szCs w:val="20"/>
    </w:rPr>
  </w:style>
  <w:style w:type="character" w:customStyle="1" w:styleId="CommentaireCar">
    <w:name w:val="Commentaire Car"/>
    <w:basedOn w:val="Policepardfaut"/>
    <w:link w:val="Commentaire"/>
    <w:uiPriority w:val="99"/>
    <w:rsid w:val="00DB3EC2"/>
    <w:rPr>
      <w:rFonts w:ascii="Arial" w:eastAsia="Times New Roman" w:hAnsi="Arial"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DB3EC2"/>
    <w:rPr>
      <w:b/>
      <w:bCs/>
    </w:rPr>
  </w:style>
  <w:style w:type="character" w:customStyle="1" w:styleId="ObjetducommentaireCar">
    <w:name w:val="Objet du commentaire Car"/>
    <w:basedOn w:val="CommentaireCar"/>
    <w:link w:val="Objetducommentaire"/>
    <w:uiPriority w:val="99"/>
    <w:semiHidden/>
    <w:rsid w:val="00DB3EC2"/>
    <w:rPr>
      <w:rFonts w:ascii="Arial" w:eastAsia="Times New Roman" w:hAnsi="Arial" w:cs="Arial"/>
      <w:b/>
      <w:bCs/>
      <w:iCs/>
      <w:color w:val="252525"/>
      <w:sz w:val="20"/>
      <w:szCs w:val="20"/>
      <w:shd w:val="clear" w:color="auto" w:fill="FFFFFF"/>
      <w:lang w:eastAsia="fr-FR"/>
    </w:rPr>
  </w:style>
  <w:style w:type="character" w:styleId="lev">
    <w:name w:val="Strong"/>
    <w:basedOn w:val="Policepardfaut"/>
    <w:uiPriority w:val="22"/>
    <w:qFormat/>
    <w:rsid w:val="00DB3EC2"/>
    <w:rPr>
      <w:b/>
      <w:bCs/>
    </w:rPr>
  </w:style>
  <w:style w:type="character" w:styleId="Lienhypertextesuivivisit">
    <w:name w:val="FollowedHyperlink"/>
    <w:basedOn w:val="Policepardfaut"/>
    <w:uiPriority w:val="99"/>
    <w:semiHidden/>
    <w:unhideWhenUsed/>
    <w:rsid w:val="00DB3EC2"/>
    <w:rPr>
      <w:color w:val="954F72" w:themeColor="followedHyperlink"/>
      <w:u w:val="single"/>
    </w:rPr>
  </w:style>
  <w:style w:type="paragraph" w:styleId="Rvision">
    <w:name w:val="Revision"/>
    <w:hidden/>
    <w:uiPriority w:val="99"/>
    <w:semiHidden/>
    <w:rsid w:val="00DB3EC2"/>
    <w:pPr>
      <w:spacing w:after="0" w:line="240" w:lineRule="auto"/>
    </w:pPr>
  </w:style>
  <w:style w:type="character" w:customStyle="1" w:styleId="markedcontent">
    <w:name w:val="markedcontent"/>
    <w:basedOn w:val="Policepardfaut"/>
    <w:rsid w:val="00DB3EC2"/>
  </w:style>
  <w:style w:type="paragraph" w:customStyle="1" w:styleId="Titredecollection">
    <w:name w:val="Titre de collection"/>
    <w:basedOn w:val="Normal"/>
    <w:qFormat/>
    <w:rsid w:val="00DB3EC2"/>
    <w:pPr>
      <w:suppressAutoHyphens/>
    </w:pPr>
    <w:rPr>
      <w:sz w:val="36"/>
      <w:szCs w:val="48"/>
    </w:rPr>
  </w:style>
  <w:style w:type="paragraph" w:customStyle="1" w:styleId="Titredudocument">
    <w:name w:val="Titre du document"/>
    <w:basedOn w:val="Normal"/>
    <w:qFormat/>
    <w:rsid w:val="00DB3EC2"/>
    <w:pPr>
      <w:suppressAutoHyphens/>
    </w:pPr>
    <w:rPr>
      <w:sz w:val="56"/>
      <w:szCs w:val="56"/>
    </w:rPr>
  </w:style>
  <w:style w:type="table" w:customStyle="1" w:styleId="TableauEn-tte">
    <w:name w:val="Tableau En-tête"/>
    <w:basedOn w:val="TableauNormal"/>
    <w:uiPriority w:val="99"/>
    <w:rsid w:val="00DB3EC2"/>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ianne" w:hAnsi="Marianne"/>
        <w:b/>
        <w:sz w:val="22"/>
      </w:rPr>
      <w:tblPr/>
      <w:tcPr>
        <w:shd w:val="clear" w:color="auto" w:fill="465F9D"/>
      </w:tcPr>
    </w:tblStylePr>
  </w:style>
  <w:style w:type="paragraph" w:customStyle="1" w:styleId="Encadr">
    <w:name w:val="Encadré"/>
    <w:basedOn w:val="Normal"/>
    <w:qFormat/>
    <w:rsid w:val="00DB3EC2"/>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DB3EC2"/>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DB3EC2"/>
    <w:pPr>
      <w:spacing w:before="120" w:after="120" w:line="240" w:lineRule="auto"/>
    </w:pPr>
    <w:rPr>
      <w:rFonts w:ascii="Marianne" w:eastAsia="Calibri" w:hAnsi="Marianne" w:cs="Times New Roman"/>
      <w:szCs w:val="20"/>
      <w:lang w:eastAsia="fr-FR"/>
    </w:rPr>
    <w:tblP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Pr>
    <w:tcPr>
      <w:shd w:val="clear" w:color="auto" w:fill="FFFFFF" w:themeFill="background1"/>
    </w:tcPr>
    <w:tblStylePr w:type="firstRow">
      <w:pPr>
        <w:wordWrap/>
        <w:spacing w:beforeLines="0" w:before="100" w:beforeAutospacing="1" w:afterLines="0" w:after="100" w:afterAutospacing="1"/>
      </w:pPr>
      <w:rPr>
        <w:rFonts w:ascii="Marianne" w:hAnsi="Marianne"/>
        <w:b/>
        <w:color w:val="E7E6E6" w:themeColor="background2"/>
        <w:sz w:val="22"/>
      </w:rPr>
      <w:tblPr/>
      <w:tcPr>
        <w:shd w:val="clear" w:color="auto" w:fill="465F9D"/>
      </w:tcPr>
    </w:tblStylePr>
    <w:tblStylePr w:type="firstCol">
      <w:rPr>
        <w:rFonts w:ascii="Marianne" w:hAnsi="Marianne"/>
        <w:b/>
        <w:color w:val="FFFFFF"/>
        <w:sz w:val="22"/>
      </w:rPr>
      <w:tblPr/>
      <w:tcPr>
        <w:shd w:val="clear" w:color="auto" w:fill="465F9D"/>
      </w:tcPr>
    </w:tblStylePr>
    <w:tblStylePr w:type="nwCell">
      <w:tblPr/>
      <w:tcPr>
        <w:shd w:val="clear" w:color="auto" w:fill="E5DFEC"/>
      </w:tcPr>
    </w:tblStylePr>
  </w:style>
  <w:style w:type="character" w:styleId="Textedelespacerserv">
    <w:name w:val="Placeholder Text"/>
    <w:basedOn w:val="Policepardfaut"/>
    <w:uiPriority w:val="99"/>
    <w:semiHidden/>
    <w:rsid w:val="00DB3E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tr-dgesco-c1-4\01-Pole%20infographie-ressources\Climat%20scolaire\Guide\Fiches\docs%20de%20travail\FDS%20fiches%20C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0897-62AD-4C51-B27F-B5D71EE2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FDS fiches CS.dotx</Template>
  <TotalTime>6</TotalTime>
  <Pages>3</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DGESCO</dc:creator>
  <cp:keywords/>
  <dc:description/>
  <cp:lastModifiedBy>JULIETTE ROUSSEL</cp:lastModifiedBy>
  <cp:revision>5</cp:revision>
  <dcterms:created xsi:type="dcterms:W3CDTF">2023-08-25T07:00:00Z</dcterms:created>
  <dcterms:modified xsi:type="dcterms:W3CDTF">2023-08-30T11:51:00Z</dcterms:modified>
</cp:coreProperties>
</file>