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34D7F60F"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que</w:t>
      </w:r>
      <w:r w:rsidR="0023010B">
        <w:t xml:space="preserve"> </w:t>
      </w:r>
      <w:r w:rsidR="009265F7" w:rsidRPr="009265F7">
        <w:t xml:space="preserve">médecin de l’éducation </w:t>
      </w:r>
      <w:bookmarkEnd w:id="0"/>
      <w:r w:rsidR="009265F7" w:rsidRPr="009265F7">
        <w:t xml:space="preserve">nationale </w:t>
      </w:r>
      <w:r w:rsidR="009265F7" w:rsidRPr="00CB7931">
        <w:rPr>
          <w:rFonts w:cs="Cambria Math"/>
        </w:rPr>
        <w:t>»</w:t>
      </w:r>
    </w:p>
    <w:p w14:paraId="6A41C261" w14:textId="77777777" w:rsidR="004E11C6" w:rsidRPr="00CB7931" w:rsidRDefault="004E11C6" w:rsidP="005333B3">
      <w:pPr>
        <w:pStyle w:val="Titre1"/>
      </w:pPr>
      <w:r w:rsidRPr="00CB7931">
        <w:t xml:space="preserve">Conseils </w:t>
      </w:r>
      <w:r w:rsidRPr="007C1D1E">
        <w:t>d’utilisation</w:t>
      </w:r>
    </w:p>
    <w:p w14:paraId="77CB0503" w14:textId="77777777" w:rsidR="004E11C6" w:rsidRPr="00CB7931" w:rsidRDefault="004E11C6" w:rsidP="005333B3">
      <w:r w:rsidRPr="00CB7931">
        <w:t>Chaque professionnel de l’établissement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177BF2" w:rsidRPr="004430CC" w14:paraId="00E610CC" w14:textId="77777777" w:rsidTr="00BD3581">
        <w:trPr>
          <w:trHeight w:val="640"/>
          <w:tblHeader/>
        </w:trPr>
        <w:tc>
          <w:tcPr>
            <w:tcW w:w="1000" w:type="pct"/>
            <w:shd w:val="clear" w:color="auto" w:fill="FFFFFF" w:themeFill="background1"/>
          </w:tcPr>
          <w:p w14:paraId="1F4DD9C4"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lastRenderedPageBreak/>
              <w:t>Développer un sentiment de sécurité</w:t>
            </w:r>
          </w:p>
        </w:tc>
        <w:tc>
          <w:tcPr>
            <w:tcW w:w="1000" w:type="pct"/>
            <w:shd w:val="clear" w:color="auto" w:fill="FFFFFF" w:themeFill="background1"/>
          </w:tcPr>
          <w:p w14:paraId="08A7F3AC"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un sentiment de justice/ d’autorité</w:t>
            </w:r>
          </w:p>
        </w:tc>
        <w:tc>
          <w:tcPr>
            <w:tcW w:w="1000" w:type="pct"/>
            <w:shd w:val="clear" w:color="auto" w:fill="FFFFFF" w:themeFill="background1"/>
          </w:tcPr>
          <w:p w14:paraId="2E3BBB31"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un sentiment de reconnaissance/respect</w:t>
            </w:r>
          </w:p>
        </w:tc>
        <w:tc>
          <w:tcPr>
            <w:tcW w:w="1000" w:type="pct"/>
            <w:shd w:val="clear" w:color="auto" w:fill="FFFFFF" w:themeFill="background1"/>
          </w:tcPr>
          <w:p w14:paraId="448918FF"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Développer un sentiment d’appartenance</w:t>
            </w:r>
          </w:p>
        </w:tc>
        <w:tc>
          <w:tcPr>
            <w:tcW w:w="1000" w:type="pct"/>
            <w:shd w:val="clear" w:color="auto" w:fill="FFFFFF" w:themeFill="background1"/>
          </w:tcPr>
          <w:p w14:paraId="5A90D271" w14:textId="77777777" w:rsidR="00177BF2" w:rsidRPr="00BD3581" w:rsidRDefault="00177BF2" w:rsidP="00BD3581">
            <w:pPr>
              <w:shd w:val="clear" w:color="auto" w:fill="auto"/>
              <w:spacing w:before="60" w:beforeAutospacing="0" w:after="60" w:afterAutospacing="0"/>
              <w:rPr>
                <w:b/>
                <w:color w:val="0070C0"/>
                <w:szCs w:val="20"/>
              </w:rPr>
            </w:pPr>
            <w:r w:rsidRPr="00BD3581">
              <w:rPr>
                <w:b/>
                <w:color w:val="0070C0"/>
                <w:szCs w:val="20"/>
              </w:rPr>
              <w:t xml:space="preserve">Développer l’estime de soi </w:t>
            </w:r>
          </w:p>
        </w:tc>
      </w:tr>
      <w:tr w:rsidR="00177BF2" w:rsidRPr="004430CC" w14:paraId="62D420F3" w14:textId="77777777" w:rsidTr="00BD3581">
        <w:trPr>
          <w:trHeight w:val="340"/>
        </w:trPr>
        <w:tc>
          <w:tcPr>
            <w:tcW w:w="5000" w:type="pct"/>
            <w:gridSpan w:val="5"/>
            <w:shd w:val="clear" w:color="auto" w:fill="FFFFFF" w:themeFill="background1"/>
          </w:tcPr>
          <w:p w14:paraId="151F0A20" w14:textId="77777777" w:rsidR="00177BF2" w:rsidRPr="00BD3581" w:rsidRDefault="00177BF2" w:rsidP="00BD3581">
            <w:pPr>
              <w:shd w:val="clear" w:color="auto" w:fill="auto"/>
              <w:spacing w:before="60" w:beforeAutospacing="0" w:after="60" w:afterAutospacing="0"/>
              <w:rPr>
                <w:b/>
                <w:i/>
                <w:szCs w:val="20"/>
              </w:rPr>
            </w:pPr>
            <w:r w:rsidRPr="00BD3581">
              <w:rPr>
                <w:b/>
                <w:i/>
                <w:szCs w:val="20"/>
              </w:rPr>
              <w:t>Pour les élèves</w:t>
            </w:r>
          </w:p>
        </w:tc>
      </w:tr>
      <w:tr w:rsidR="00177BF2" w:rsidRPr="0042428B" w14:paraId="1476E88F" w14:textId="77777777" w:rsidTr="009265F7">
        <w:trPr>
          <w:trHeight w:val="12610"/>
        </w:trPr>
        <w:tc>
          <w:tcPr>
            <w:tcW w:w="1000" w:type="pct"/>
            <w:shd w:val="clear" w:color="auto" w:fill="FFFFFF"/>
          </w:tcPr>
          <w:p w14:paraId="7F00FFE0" w14:textId="77777777" w:rsidR="00177BF2" w:rsidRPr="00BD3581" w:rsidRDefault="00177BF2" w:rsidP="00BD3581">
            <w:pPr>
              <w:shd w:val="clear" w:color="auto" w:fill="auto"/>
              <w:spacing w:before="60" w:beforeAutospacing="0" w:after="60" w:afterAutospacing="0"/>
              <w:rPr>
                <w:szCs w:val="20"/>
              </w:rPr>
            </w:pPr>
            <w:r w:rsidRPr="00BD3581">
              <w:rPr>
                <w:szCs w:val="20"/>
              </w:rPr>
              <w:t>Je me fais connaitre en début d’année scolaire à travers le carnet de liaison et/ou le livret d’accueil : j’explique mes missions et indique concrètement comment venir me rencontrer dans l’établissement.</w:t>
            </w:r>
          </w:p>
          <w:p w14:paraId="6465249E" w14:textId="77777777" w:rsidR="00177BF2" w:rsidRPr="00BD3581" w:rsidRDefault="00177BF2" w:rsidP="00BD3581">
            <w:pPr>
              <w:shd w:val="clear" w:color="auto" w:fill="auto"/>
              <w:spacing w:before="60" w:beforeAutospacing="0" w:after="60" w:afterAutospacing="0"/>
              <w:rPr>
                <w:szCs w:val="20"/>
              </w:rPr>
            </w:pPr>
            <w:r w:rsidRPr="00BD3581">
              <w:rPr>
                <w:szCs w:val="20"/>
              </w:rPr>
              <w:t>Je rappelle que je travaille en équipe et avec les autres professionnels de santé, en lien avec les parents.</w:t>
            </w:r>
          </w:p>
          <w:p w14:paraId="173A9F23" w14:textId="77777777" w:rsidR="00177BF2" w:rsidRPr="00BD3581" w:rsidRDefault="00177BF2" w:rsidP="00BD3581">
            <w:pPr>
              <w:shd w:val="clear" w:color="auto" w:fill="auto"/>
              <w:spacing w:before="60" w:beforeAutospacing="0" w:after="60" w:afterAutospacing="0"/>
              <w:rPr>
                <w:szCs w:val="20"/>
              </w:rPr>
            </w:pPr>
            <w:r w:rsidRPr="00BD3581">
              <w:rPr>
                <w:szCs w:val="20"/>
              </w:rPr>
              <w:t>Je suis tenu au secret professionnel dans les limites imposées par la loi.</w:t>
            </w:r>
          </w:p>
          <w:p w14:paraId="3EF7BE1C" w14:textId="77777777" w:rsidR="00177BF2" w:rsidRPr="00BD3581" w:rsidRDefault="00177BF2" w:rsidP="00BD3581">
            <w:pPr>
              <w:shd w:val="clear" w:color="auto" w:fill="auto"/>
              <w:spacing w:before="60" w:beforeAutospacing="0" w:after="60" w:afterAutospacing="0"/>
              <w:rPr>
                <w:szCs w:val="20"/>
              </w:rPr>
            </w:pPr>
            <w:r w:rsidRPr="00BD3581">
              <w:rPr>
                <w:szCs w:val="20"/>
              </w:rPr>
              <w:t>Accueillant et non jugeant, je reçois les élèves individuellement en consultation, ou en groupe lors d’échanges d’informations, à leur demande, celle des parents ou des équipes éducatives afin de les aider, les conseiller, les orienter.</w:t>
            </w:r>
          </w:p>
          <w:p w14:paraId="4144FB15"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E613657" w14:textId="77777777" w:rsidR="00177BF2" w:rsidRPr="00BD3581" w:rsidRDefault="00177BF2" w:rsidP="00BD3581">
            <w:pPr>
              <w:shd w:val="clear" w:color="auto" w:fill="auto"/>
              <w:spacing w:before="60" w:beforeAutospacing="0" w:after="60" w:afterAutospacing="0"/>
              <w:rPr>
                <w:szCs w:val="20"/>
              </w:rPr>
            </w:pPr>
            <w:r w:rsidRPr="00BD3581">
              <w:rPr>
                <w:szCs w:val="20"/>
              </w:rPr>
              <w:t>J’énonce clairement qu’en tant qu’adulte de la communauté éducative, je respecte et fais respecter le règlement intérieur, y compris dans les lieux dévolus à l’accueil santé-social.</w:t>
            </w:r>
          </w:p>
          <w:p w14:paraId="426E55B0"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1DDA0F9D" w14:textId="77777777" w:rsidR="00177BF2" w:rsidRPr="00BD3581" w:rsidRDefault="00177BF2" w:rsidP="00BD3581">
            <w:pPr>
              <w:shd w:val="clear" w:color="auto" w:fill="auto"/>
              <w:spacing w:before="60" w:beforeAutospacing="0" w:after="60" w:afterAutospacing="0"/>
              <w:rPr>
                <w:szCs w:val="20"/>
              </w:rPr>
            </w:pPr>
            <w:r w:rsidRPr="00BD3581">
              <w:rPr>
                <w:szCs w:val="20"/>
              </w:rPr>
              <w:t>J’offre une écoute attentive et professionnelle. Je respecte ce qui est exprimé.</w:t>
            </w:r>
          </w:p>
          <w:p w14:paraId="5195C93C"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A55DC68" w14:textId="77777777" w:rsidR="00177BF2" w:rsidRPr="00BD3581" w:rsidRDefault="00177BF2" w:rsidP="00BD3581">
            <w:pPr>
              <w:shd w:val="clear" w:color="auto" w:fill="auto"/>
              <w:spacing w:before="60" w:beforeAutospacing="0" w:after="60" w:afterAutospacing="0"/>
              <w:rPr>
                <w:szCs w:val="20"/>
              </w:rPr>
            </w:pPr>
            <w:r w:rsidRPr="00BD3581">
              <w:rPr>
                <w:szCs w:val="20"/>
              </w:rPr>
              <w:t>Je fais le lien avec la famille et/ou l’équipe éducative à chaque fois que c’est nécessaire et/ou possible, dans le cadre de la coéducation</w:t>
            </w:r>
          </w:p>
          <w:p w14:paraId="4AF58B46"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8ECE242" w14:textId="77777777" w:rsidR="00177BF2" w:rsidRPr="00BD3581" w:rsidRDefault="00177BF2" w:rsidP="00BD3581">
            <w:pPr>
              <w:shd w:val="clear" w:color="auto" w:fill="auto"/>
              <w:spacing w:before="60" w:beforeAutospacing="0" w:after="60" w:afterAutospacing="0"/>
              <w:rPr>
                <w:szCs w:val="20"/>
              </w:rPr>
            </w:pPr>
            <w:r w:rsidRPr="00BD3581">
              <w:rPr>
                <w:szCs w:val="20"/>
              </w:rPr>
              <w:t>Je consacre un temps spécifique à l’élève et élabore avec lui une réponse adaptée à sa problématique spécifique.</w:t>
            </w:r>
          </w:p>
          <w:p w14:paraId="42B0D20C"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42428B" w14:paraId="7B8B9B11" w14:textId="77777777" w:rsidTr="00BD3581">
        <w:trPr>
          <w:trHeight w:val="132"/>
        </w:trPr>
        <w:tc>
          <w:tcPr>
            <w:tcW w:w="5000" w:type="pct"/>
            <w:gridSpan w:val="5"/>
            <w:shd w:val="clear" w:color="auto" w:fill="FFFFFF"/>
          </w:tcPr>
          <w:p w14:paraId="30C47364" w14:textId="77777777" w:rsidR="00177BF2" w:rsidRPr="00BD3581" w:rsidRDefault="00177BF2" w:rsidP="00BD3581">
            <w:pPr>
              <w:shd w:val="clear" w:color="auto" w:fill="auto"/>
              <w:spacing w:before="60" w:beforeAutospacing="0" w:after="60" w:afterAutospacing="0"/>
              <w:rPr>
                <w:b/>
                <w:i/>
                <w:szCs w:val="20"/>
              </w:rPr>
            </w:pPr>
            <w:r w:rsidRPr="00BD3581">
              <w:rPr>
                <w:b/>
                <w:i/>
                <w:szCs w:val="20"/>
              </w:rPr>
              <w:lastRenderedPageBreak/>
              <w:t>Pour les professeurs, le CPE</w:t>
            </w:r>
          </w:p>
        </w:tc>
      </w:tr>
      <w:tr w:rsidR="00177BF2" w:rsidRPr="0042428B" w14:paraId="5B06FEE7" w14:textId="77777777" w:rsidTr="00BD3581">
        <w:trPr>
          <w:trHeight w:val="5581"/>
        </w:trPr>
        <w:tc>
          <w:tcPr>
            <w:tcW w:w="1000" w:type="pct"/>
            <w:shd w:val="clear" w:color="auto" w:fill="FFFFFF"/>
          </w:tcPr>
          <w:p w14:paraId="35C8CFEA" w14:textId="77777777" w:rsidR="00177BF2" w:rsidRPr="00BD3581" w:rsidRDefault="00177BF2" w:rsidP="00BD3581">
            <w:pPr>
              <w:shd w:val="clear" w:color="auto" w:fill="auto"/>
              <w:spacing w:before="60" w:beforeAutospacing="0" w:after="60" w:afterAutospacing="0"/>
              <w:rPr>
                <w:szCs w:val="20"/>
              </w:rPr>
            </w:pPr>
            <w:r w:rsidRPr="00BD3581">
              <w:rPr>
                <w:szCs w:val="20"/>
              </w:rPr>
              <w:t>Je collabore avec les équipes enseignantes pour l’élaboration de protocoles de sécurité.</w:t>
            </w:r>
          </w:p>
          <w:p w14:paraId="73DD1DD8" w14:textId="77777777" w:rsidR="00177BF2" w:rsidRPr="00BD3581" w:rsidRDefault="00177BF2" w:rsidP="00BD3581">
            <w:pPr>
              <w:shd w:val="clear" w:color="auto" w:fill="auto"/>
              <w:spacing w:before="60" w:beforeAutospacing="0" w:after="60" w:afterAutospacing="0"/>
              <w:rPr>
                <w:szCs w:val="20"/>
              </w:rPr>
            </w:pPr>
            <w:r w:rsidRPr="00BD3581">
              <w:rPr>
                <w:szCs w:val="20"/>
              </w:rPr>
              <w:t>En tant que professionnel du soin, j’informe l’enseignant de ce qui lui est utile pour exercer son rôle, en particulier dans la mise en place des PAI. Toute autre information relevant de la vie personnelle de l’élève ou de sa famille ne peut être divulguée qu’en cas de besoin et en accord avec les intéressés.</w:t>
            </w:r>
          </w:p>
          <w:p w14:paraId="04CEDF82"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F613168" w14:textId="77777777" w:rsidR="00177BF2" w:rsidRPr="00BD3581" w:rsidRDefault="00177BF2" w:rsidP="00BD3581">
            <w:pPr>
              <w:shd w:val="clear" w:color="auto" w:fill="auto"/>
              <w:spacing w:before="60" w:beforeAutospacing="0" w:after="60" w:afterAutospacing="0"/>
              <w:rPr>
                <w:szCs w:val="20"/>
              </w:rPr>
            </w:pPr>
            <w:r w:rsidRPr="00BD3581">
              <w:rPr>
                <w:szCs w:val="20"/>
              </w:rPr>
              <w:t>Je m’inscris en tant que membre à part entière de la communauté éducative.</w:t>
            </w:r>
          </w:p>
          <w:p w14:paraId="1EB11895"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B08CFA5" w14:textId="77777777" w:rsidR="00177BF2" w:rsidRPr="00BD3581" w:rsidRDefault="00177BF2" w:rsidP="00BD3581">
            <w:pPr>
              <w:shd w:val="clear" w:color="auto" w:fill="auto"/>
              <w:spacing w:before="60" w:beforeAutospacing="0" w:after="60" w:afterAutospacing="0"/>
              <w:rPr>
                <w:szCs w:val="20"/>
              </w:rPr>
            </w:pPr>
            <w:r w:rsidRPr="00BD3581">
              <w:rPr>
                <w:szCs w:val="20"/>
              </w:rPr>
              <w:t>Je l’associe à l’étude de la situation vécue par l’élève en prenant en compte sa propre analyse.</w:t>
            </w:r>
          </w:p>
          <w:p w14:paraId="6C12934D" w14:textId="77777777" w:rsidR="00177BF2" w:rsidRPr="00BD3581" w:rsidRDefault="00177BF2" w:rsidP="00BD3581">
            <w:pPr>
              <w:shd w:val="clear" w:color="auto" w:fill="auto"/>
              <w:spacing w:before="60" w:beforeAutospacing="0" w:after="60" w:afterAutospacing="0"/>
              <w:rPr>
                <w:szCs w:val="20"/>
              </w:rPr>
            </w:pPr>
            <w:r w:rsidRPr="00BD3581">
              <w:rPr>
                <w:szCs w:val="20"/>
              </w:rPr>
              <w:t>J’explicite les demandes liées à l’accueil de l’élève malade ou handicapé (PAI ou PPS).</w:t>
            </w:r>
          </w:p>
          <w:p w14:paraId="1FA9F12D"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55961D18" w14:textId="77777777" w:rsidR="00177BF2" w:rsidRPr="00BD3581" w:rsidRDefault="00177BF2" w:rsidP="00BD3581">
            <w:pPr>
              <w:shd w:val="clear" w:color="auto" w:fill="auto"/>
              <w:spacing w:before="60" w:beforeAutospacing="0" w:after="60" w:afterAutospacing="0"/>
              <w:rPr>
                <w:szCs w:val="20"/>
              </w:rPr>
            </w:pPr>
            <w:r w:rsidRPr="00BD3581">
              <w:rPr>
                <w:szCs w:val="20"/>
              </w:rPr>
              <w:t>Je fais le lien avec l’équipe éducative impliquée dans la situation de l’élève et les parents.</w:t>
            </w:r>
          </w:p>
          <w:p w14:paraId="7AE70213"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B478360" w14:textId="77777777" w:rsidR="00177BF2" w:rsidRPr="00BD3581" w:rsidRDefault="00177BF2" w:rsidP="00BD3581">
            <w:pPr>
              <w:shd w:val="clear" w:color="auto" w:fill="auto"/>
              <w:spacing w:before="60" w:beforeAutospacing="0" w:after="60" w:afterAutospacing="0"/>
              <w:rPr>
                <w:szCs w:val="20"/>
              </w:rPr>
            </w:pPr>
            <w:r w:rsidRPr="00BD3581">
              <w:rPr>
                <w:szCs w:val="20"/>
              </w:rPr>
              <w:t>Je l’associe autant que faire se peut dans la recherche de solutions.</w:t>
            </w:r>
          </w:p>
          <w:p w14:paraId="51879FB7"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42428B" w14:paraId="2E2EE975" w14:textId="77777777" w:rsidTr="00BD3581">
        <w:trPr>
          <w:trHeight w:val="397"/>
        </w:trPr>
        <w:tc>
          <w:tcPr>
            <w:tcW w:w="5000" w:type="pct"/>
            <w:gridSpan w:val="5"/>
            <w:shd w:val="clear" w:color="auto" w:fill="FFFFFF"/>
          </w:tcPr>
          <w:p w14:paraId="366DD270" w14:textId="77777777" w:rsidR="00177BF2" w:rsidRPr="00BD3581" w:rsidRDefault="00177BF2" w:rsidP="00BD3581">
            <w:pPr>
              <w:shd w:val="clear" w:color="auto" w:fill="auto"/>
              <w:spacing w:before="60" w:beforeAutospacing="0" w:after="60" w:afterAutospacing="0"/>
              <w:rPr>
                <w:szCs w:val="20"/>
              </w:rPr>
            </w:pPr>
            <w:r w:rsidRPr="00BD3581">
              <w:rPr>
                <w:b/>
                <w:i/>
                <w:szCs w:val="20"/>
              </w:rPr>
              <w:t>Pour le chef d’établissement</w:t>
            </w:r>
          </w:p>
        </w:tc>
      </w:tr>
      <w:tr w:rsidR="00177BF2" w:rsidRPr="0080521D" w14:paraId="25716DFC" w14:textId="77777777" w:rsidTr="00BD3581">
        <w:trPr>
          <w:trHeight w:val="6525"/>
        </w:trPr>
        <w:tc>
          <w:tcPr>
            <w:tcW w:w="1000" w:type="pct"/>
            <w:shd w:val="clear" w:color="auto" w:fill="FFFFFF"/>
          </w:tcPr>
          <w:p w14:paraId="58BEEE04" w14:textId="77777777" w:rsidR="00177BF2" w:rsidRPr="00BD3581" w:rsidRDefault="00177BF2" w:rsidP="00BD3581">
            <w:pPr>
              <w:shd w:val="clear" w:color="auto" w:fill="auto"/>
              <w:spacing w:before="60" w:beforeAutospacing="0" w:after="60" w:afterAutospacing="0"/>
              <w:rPr>
                <w:szCs w:val="20"/>
              </w:rPr>
            </w:pPr>
            <w:r w:rsidRPr="00BD3581">
              <w:rPr>
                <w:szCs w:val="20"/>
              </w:rPr>
              <w:t>Intégré à l’équipe.</w:t>
            </w:r>
          </w:p>
          <w:p w14:paraId="2FBDF85B" w14:textId="77777777" w:rsidR="00177BF2" w:rsidRPr="00BD3581" w:rsidRDefault="00177BF2" w:rsidP="00BD3581">
            <w:pPr>
              <w:shd w:val="clear" w:color="auto" w:fill="auto"/>
              <w:spacing w:before="60" w:beforeAutospacing="0" w:after="60" w:afterAutospacing="0"/>
              <w:rPr>
                <w:szCs w:val="20"/>
              </w:rPr>
            </w:pPr>
            <w:r w:rsidRPr="00BD3581">
              <w:rPr>
                <w:szCs w:val="20"/>
              </w:rPr>
              <w:t>J’alerte sur les situations graves mettant en jeu la sécurité des élèves ou de l’établissement, en respectant les obligations déontologiques de l’exercice médical.</w:t>
            </w:r>
          </w:p>
          <w:p w14:paraId="25ED79ED" w14:textId="77777777" w:rsidR="00177BF2" w:rsidRPr="00BD3581" w:rsidRDefault="00177BF2" w:rsidP="00BD3581">
            <w:pPr>
              <w:shd w:val="clear" w:color="auto" w:fill="auto"/>
              <w:spacing w:before="60" w:beforeAutospacing="0" w:after="60" w:afterAutospacing="0"/>
              <w:rPr>
                <w:szCs w:val="20"/>
              </w:rPr>
            </w:pPr>
            <w:r w:rsidRPr="00BD3581">
              <w:rPr>
                <w:szCs w:val="20"/>
              </w:rPr>
              <w:t>J’indique ma disponibilité et les modalités pour me joindre en cas de situations graves (problème sanitaire ou évènement grave au sein de la communauté scolaire) afin de prendre avec lui les mesures qui s’imposent.</w:t>
            </w:r>
          </w:p>
          <w:p w14:paraId="226B3BC9" w14:textId="77777777" w:rsidR="00177BF2" w:rsidRPr="00BD3581" w:rsidRDefault="00177BF2" w:rsidP="00BD3581">
            <w:pPr>
              <w:shd w:val="clear" w:color="auto" w:fill="auto"/>
              <w:spacing w:before="60" w:beforeAutospacing="0" w:after="60" w:afterAutospacing="0"/>
              <w:rPr>
                <w:color w:val="FF6600"/>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6E15AD3" w14:textId="77777777" w:rsidR="00177BF2" w:rsidRPr="00BD3581" w:rsidRDefault="00177BF2" w:rsidP="00BD3581">
            <w:pPr>
              <w:shd w:val="clear" w:color="auto" w:fill="auto"/>
              <w:spacing w:before="60" w:beforeAutospacing="0" w:after="60" w:afterAutospacing="0"/>
              <w:rPr>
                <w:szCs w:val="20"/>
              </w:rPr>
            </w:pPr>
            <w:r w:rsidRPr="00BD3581">
              <w:rPr>
                <w:szCs w:val="20"/>
              </w:rPr>
              <w:t>J’agis en tant qu’adulte de la communauté éducative.</w:t>
            </w:r>
          </w:p>
          <w:p w14:paraId="0E660B1A"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BC48BA1" w14:textId="77777777" w:rsidR="00177BF2" w:rsidRPr="00BD3581" w:rsidRDefault="00177BF2" w:rsidP="00BD3581">
            <w:pPr>
              <w:shd w:val="clear" w:color="auto" w:fill="auto"/>
              <w:spacing w:before="60" w:beforeAutospacing="0" w:after="60" w:afterAutospacing="0"/>
              <w:rPr>
                <w:szCs w:val="20"/>
              </w:rPr>
            </w:pPr>
            <w:r w:rsidRPr="00BD3581">
              <w:rPr>
                <w:szCs w:val="20"/>
              </w:rPr>
              <w:t>Je connais et respecte le rôle et les missions de chacun.</w:t>
            </w:r>
          </w:p>
          <w:p w14:paraId="3E2D9F9E"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7513B40" w14:textId="77777777" w:rsidR="00177BF2" w:rsidRPr="00BD3581" w:rsidRDefault="00177BF2" w:rsidP="00BD3581">
            <w:pPr>
              <w:shd w:val="clear" w:color="auto" w:fill="auto"/>
              <w:spacing w:before="60" w:beforeAutospacing="0" w:after="60" w:afterAutospacing="0"/>
              <w:rPr>
                <w:szCs w:val="20"/>
              </w:rPr>
            </w:pPr>
            <w:r w:rsidRPr="00BD3581">
              <w:rPr>
                <w:szCs w:val="20"/>
              </w:rPr>
              <w:t>Je propose, j’impulse des actions où l’ensemble des équipes peut s’impliquer et trouver sa place.</w:t>
            </w:r>
          </w:p>
          <w:p w14:paraId="025AF1B4" w14:textId="77777777" w:rsidR="00177BF2" w:rsidRPr="00BD3581" w:rsidRDefault="00177BF2" w:rsidP="00BD3581">
            <w:pPr>
              <w:shd w:val="clear" w:color="auto" w:fill="auto"/>
              <w:spacing w:before="60" w:beforeAutospacing="0" w:after="60" w:afterAutospacing="0"/>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5F725C8" w14:textId="77777777" w:rsidR="00177BF2" w:rsidRPr="00BD3581" w:rsidRDefault="00177BF2" w:rsidP="00BD3581">
            <w:pPr>
              <w:shd w:val="clear" w:color="auto" w:fill="auto"/>
              <w:spacing w:before="60" w:beforeAutospacing="0" w:after="60" w:afterAutospacing="0"/>
              <w:rPr>
                <w:i/>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507D1F" w14:paraId="72C22EC2" w14:textId="77777777" w:rsidTr="00BD3581">
        <w:trPr>
          <w:trHeight w:val="274"/>
        </w:trPr>
        <w:tc>
          <w:tcPr>
            <w:tcW w:w="5000" w:type="pct"/>
            <w:gridSpan w:val="5"/>
            <w:shd w:val="clear" w:color="auto" w:fill="FFFFFF"/>
          </w:tcPr>
          <w:p w14:paraId="0B951E90" w14:textId="77777777" w:rsidR="00177BF2" w:rsidRPr="00BD3581" w:rsidRDefault="00177BF2" w:rsidP="00BD3581">
            <w:pPr>
              <w:shd w:val="clear" w:color="auto" w:fill="auto"/>
              <w:spacing w:before="60" w:beforeAutospacing="0" w:after="60" w:afterAutospacing="0" w:line="240" w:lineRule="atLeast"/>
              <w:rPr>
                <w:b/>
                <w:i/>
                <w:szCs w:val="20"/>
              </w:rPr>
            </w:pPr>
            <w:r w:rsidRPr="00BD3581">
              <w:rPr>
                <w:b/>
                <w:i/>
                <w:szCs w:val="20"/>
              </w:rPr>
              <w:lastRenderedPageBreak/>
              <w:t>Pour les parents d’élèves</w:t>
            </w:r>
          </w:p>
        </w:tc>
      </w:tr>
      <w:tr w:rsidR="00177BF2" w:rsidRPr="00507D1F" w14:paraId="51A7EE05" w14:textId="77777777" w:rsidTr="00BD3581">
        <w:trPr>
          <w:trHeight w:val="3742"/>
        </w:trPr>
        <w:tc>
          <w:tcPr>
            <w:tcW w:w="1000" w:type="pct"/>
            <w:shd w:val="clear" w:color="auto" w:fill="FFFFFF"/>
          </w:tcPr>
          <w:p w14:paraId="1E88CE60" w14:textId="77777777" w:rsidR="00177BF2" w:rsidRPr="00BD3581" w:rsidRDefault="00177BF2" w:rsidP="00BD3581">
            <w:pPr>
              <w:shd w:val="clear" w:color="auto" w:fill="auto"/>
              <w:spacing w:before="60" w:beforeAutospacing="0" w:after="60" w:afterAutospacing="0" w:line="240" w:lineRule="atLeast"/>
              <w:rPr>
                <w:szCs w:val="20"/>
              </w:rPr>
            </w:pPr>
            <w:r w:rsidRPr="00BD3581">
              <w:rPr>
                <w:szCs w:val="20"/>
              </w:rPr>
              <w:t>Je facilite l’accès aux informations concernant leur enfant.</w:t>
            </w:r>
          </w:p>
          <w:p w14:paraId="01620322" w14:textId="77777777" w:rsidR="00177BF2" w:rsidRPr="00BD3581" w:rsidRDefault="00177BF2" w:rsidP="00BD3581">
            <w:pPr>
              <w:shd w:val="clear" w:color="auto" w:fill="auto"/>
              <w:spacing w:before="60" w:beforeAutospacing="0" w:after="60" w:afterAutospacing="0" w:line="240" w:lineRule="atLeast"/>
              <w:rPr>
                <w:szCs w:val="20"/>
              </w:rPr>
            </w:pPr>
            <w:r w:rsidRPr="00BD3581">
              <w:rPr>
                <w:szCs w:val="20"/>
              </w:rPr>
              <w:t>Je facilite le lien pour l’accueil des enfants malades et handicapés.</w:t>
            </w:r>
          </w:p>
          <w:p w14:paraId="281EE30E" w14:textId="77777777" w:rsidR="00177BF2" w:rsidRPr="00BD3581" w:rsidRDefault="00177BF2" w:rsidP="00BD3581">
            <w:pPr>
              <w:shd w:val="clear" w:color="auto" w:fill="auto"/>
              <w:spacing w:before="60" w:beforeAutospacing="0" w:after="60" w:afterAutospacing="0" w:line="240" w:lineRule="atLeast"/>
              <w:rPr>
                <w:color w:val="FF6600"/>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3F9504D" w14:textId="77777777" w:rsidR="00177BF2" w:rsidRPr="00BD3581" w:rsidRDefault="00177BF2" w:rsidP="00BD3581">
            <w:pPr>
              <w:shd w:val="clear" w:color="auto" w:fill="auto"/>
              <w:spacing w:before="60" w:beforeAutospacing="0" w:after="60" w:afterAutospacing="0" w:line="240" w:lineRule="atLeast"/>
              <w:rPr>
                <w:b/>
                <w:i/>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4E8A7280" w14:textId="77777777" w:rsidR="00177BF2" w:rsidRPr="00BD3581" w:rsidRDefault="00177BF2" w:rsidP="00BD3581">
            <w:pPr>
              <w:shd w:val="clear" w:color="auto" w:fill="auto"/>
              <w:spacing w:before="60" w:beforeAutospacing="0" w:after="60" w:afterAutospacing="0" w:line="240" w:lineRule="atLeast"/>
              <w:rPr>
                <w:b/>
                <w:szCs w:val="20"/>
              </w:rPr>
            </w:pPr>
            <w:r w:rsidRPr="00BD3581">
              <w:rPr>
                <w:szCs w:val="20"/>
              </w:rPr>
              <w:t>Je veille à associer les deux parents aux décisions concernant leur enfant</w:t>
            </w:r>
            <w:r w:rsidRPr="00BD3581">
              <w:rPr>
                <w:b/>
                <w:szCs w:val="20"/>
              </w:rPr>
              <w:t>.</w:t>
            </w:r>
          </w:p>
          <w:p w14:paraId="30577676" w14:textId="77777777" w:rsidR="00177BF2" w:rsidRPr="00BD3581" w:rsidRDefault="00177BF2" w:rsidP="00BD3581">
            <w:pPr>
              <w:shd w:val="clear" w:color="auto" w:fill="auto"/>
              <w:spacing w:before="60" w:beforeAutospacing="0" w:after="60" w:afterAutospacing="0" w:line="240" w:lineRule="atLeast"/>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26685E2B" w14:textId="77777777" w:rsidR="00177BF2" w:rsidRPr="00BD3581" w:rsidRDefault="00177BF2" w:rsidP="00BD3581">
            <w:pPr>
              <w:shd w:val="clear" w:color="auto" w:fill="auto"/>
              <w:spacing w:before="60" w:beforeAutospacing="0" w:after="60" w:afterAutospacing="0" w:line="240" w:lineRule="atLeast"/>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0CF14E2C" w14:textId="77777777" w:rsidR="00177BF2" w:rsidRPr="00BD3581" w:rsidRDefault="00177BF2" w:rsidP="00BD3581">
            <w:pPr>
              <w:shd w:val="clear" w:color="auto" w:fill="auto"/>
              <w:spacing w:before="60" w:beforeAutospacing="0" w:after="60" w:afterAutospacing="0" w:line="240" w:lineRule="atLeast"/>
              <w:rPr>
                <w:szCs w:val="20"/>
              </w:rPr>
            </w:pPr>
            <w:r w:rsidRPr="00BD3581">
              <w:rPr>
                <w:szCs w:val="20"/>
              </w:rPr>
              <w:t>Je veille à organiser les rencontres avec les parents dans un cadre permettant de respecter l’intimité des échanges.</w:t>
            </w:r>
          </w:p>
          <w:p w14:paraId="2050AA74" w14:textId="77777777" w:rsidR="00177BF2" w:rsidRPr="00BD3581" w:rsidRDefault="00177BF2" w:rsidP="00BD3581">
            <w:pPr>
              <w:shd w:val="clear" w:color="auto" w:fill="auto"/>
              <w:spacing w:before="60" w:beforeAutospacing="0" w:after="60" w:afterAutospacing="0" w:line="240" w:lineRule="atLeast"/>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507D1F" w14:paraId="1DEC2B3D" w14:textId="77777777" w:rsidTr="00BD3581">
        <w:trPr>
          <w:trHeight w:val="113"/>
        </w:trPr>
        <w:tc>
          <w:tcPr>
            <w:tcW w:w="5000" w:type="pct"/>
            <w:gridSpan w:val="5"/>
            <w:shd w:val="clear" w:color="auto" w:fill="FFFFFF"/>
          </w:tcPr>
          <w:p w14:paraId="32631367" w14:textId="77777777" w:rsidR="00177BF2" w:rsidRPr="00BD3581" w:rsidRDefault="00177BF2" w:rsidP="00BD3581">
            <w:pPr>
              <w:shd w:val="clear" w:color="auto" w:fill="auto"/>
              <w:spacing w:before="60" w:beforeAutospacing="0" w:after="60" w:afterAutospacing="0" w:line="240" w:lineRule="atLeast"/>
              <w:rPr>
                <w:b/>
                <w:szCs w:val="20"/>
              </w:rPr>
            </w:pPr>
            <w:r w:rsidRPr="00BD3581">
              <w:rPr>
                <w:b/>
                <w:i/>
                <w:szCs w:val="20"/>
              </w:rPr>
              <w:t>Pour les partenaires</w:t>
            </w:r>
            <w:r w:rsidRPr="00BD3581">
              <w:rPr>
                <w:b/>
                <w:szCs w:val="20"/>
              </w:rPr>
              <w:t xml:space="preserve"> </w:t>
            </w:r>
          </w:p>
        </w:tc>
      </w:tr>
      <w:tr w:rsidR="00177BF2" w:rsidRPr="00802705" w14:paraId="1AEB70EC" w14:textId="77777777" w:rsidTr="00BD3581">
        <w:trPr>
          <w:trHeight w:val="4309"/>
        </w:trPr>
        <w:tc>
          <w:tcPr>
            <w:tcW w:w="1000" w:type="pct"/>
            <w:shd w:val="clear" w:color="auto" w:fill="FFFFFF"/>
          </w:tcPr>
          <w:p w14:paraId="08438E51" w14:textId="77777777" w:rsidR="00177BF2" w:rsidRPr="00BD3581" w:rsidRDefault="00177BF2" w:rsidP="00BD3581">
            <w:pPr>
              <w:shd w:val="clear" w:color="auto" w:fill="auto"/>
              <w:spacing w:before="60" w:beforeAutospacing="0" w:after="60" w:afterAutospacing="0" w:line="240" w:lineRule="atLeast"/>
              <w:rPr>
                <w:b/>
                <w:szCs w:val="20"/>
              </w:rPr>
            </w:pPr>
            <w:r w:rsidRPr="00BD3581">
              <w:rPr>
                <w:szCs w:val="20"/>
              </w:rPr>
              <w:t>Je développe les liens avec les réseaux d’alerte sanitaire et de soins pour la mise en place rationnelle des mesures qui s’imposent</w:t>
            </w:r>
            <w:r w:rsidRPr="00BD3581">
              <w:rPr>
                <w:b/>
                <w:szCs w:val="20"/>
              </w:rPr>
              <w:t>.</w:t>
            </w:r>
          </w:p>
          <w:p w14:paraId="22B77406" w14:textId="77777777" w:rsidR="00177BF2" w:rsidRPr="00BD3581" w:rsidRDefault="00177BF2" w:rsidP="00BD3581">
            <w:pPr>
              <w:shd w:val="clear" w:color="auto" w:fill="auto"/>
              <w:spacing w:before="60" w:beforeAutospacing="0" w:after="60" w:afterAutospacing="0" w:line="240" w:lineRule="atLeast"/>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72EABF4D" w14:textId="77777777" w:rsidR="00177BF2" w:rsidRPr="00BD3581" w:rsidRDefault="00177BF2" w:rsidP="00BD3581">
            <w:pPr>
              <w:shd w:val="clear" w:color="auto" w:fill="auto"/>
              <w:spacing w:before="60" w:beforeAutospacing="0" w:after="60" w:afterAutospacing="0" w:line="240" w:lineRule="atLeast"/>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32B9E4DC" w14:textId="77777777" w:rsidR="00177BF2" w:rsidRPr="00BD3581" w:rsidRDefault="00177BF2" w:rsidP="00BD3581">
            <w:pPr>
              <w:shd w:val="clear" w:color="auto" w:fill="auto"/>
              <w:spacing w:before="60" w:beforeAutospacing="0" w:after="60" w:afterAutospacing="0" w:line="240" w:lineRule="atLeast"/>
              <w:rPr>
                <w:szCs w:val="20"/>
              </w:rPr>
            </w:pPr>
            <w:r w:rsidRPr="00BD3581">
              <w:rPr>
                <w:szCs w:val="20"/>
              </w:rPr>
              <w:t>Je participe aux actions collectives.</w:t>
            </w:r>
          </w:p>
          <w:p w14:paraId="208D9760" w14:textId="77777777" w:rsidR="00177BF2" w:rsidRPr="00BD3581" w:rsidRDefault="00177BF2" w:rsidP="00BD3581">
            <w:pPr>
              <w:shd w:val="clear" w:color="auto" w:fill="auto"/>
              <w:spacing w:before="60" w:beforeAutospacing="0" w:after="60" w:afterAutospacing="0" w:line="240" w:lineRule="atLeast"/>
              <w:rPr>
                <w:szCs w:val="20"/>
              </w:rPr>
            </w:pPr>
            <w:r w:rsidRPr="00BD3581">
              <w:rPr>
                <w:szCs w:val="20"/>
              </w:rPr>
              <w:t>Je connais l’offre de soins et peux agir en conseil pour la prise en charge.</w:t>
            </w:r>
          </w:p>
          <w:p w14:paraId="72F51457" w14:textId="77777777" w:rsidR="00177BF2" w:rsidRPr="00BD3581" w:rsidRDefault="00177BF2" w:rsidP="00BD3581">
            <w:pPr>
              <w:shd w:val="clear" w:color="auto" w:fill="auto"/>
              <w:spacing w:before="60" w:beforeAutospacing="0" w:after="60" w:afterAutospacing="0" w:line="240" w:lineRule="atLeast"/>
              <w:rPr>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3F1A3EF9" w14:textId="77777777" w:rsidR="00177BF2" w:rsidRPr="00BD3581" w:rsidRDefault="00177BF2" w:rsidP="00BD3581">
            <w:pPr>
              <w:shd w:val="clear" w:color="auto" w:fill="auto"/>
              <w:spacing w:before="60" w:beforeAutospacing="0" w:after="60" w:afterAutospacing="0" w:line="240" w:lineRule="atLeast"/>
              <w:rPr>
                <w:b/>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c>
          <w:tcPr>
            <w:tcW w:w="1000" w:type="pct"/>
            <w:shd w:val="clear" w:color="auto" w:fill="FFFFFF"/>
          </w:tcPr>
          <w:p w14:paraId="6CEEA98D" w14:textId="77777777" w:rsidR="00177BF2" w:rsidRPr="00BD3581" w:rsidRDefault="00177BF2" w:rsidP="00BD3581">
            <w:pPr>
              <w:shd w:val="clear" w:color="auto" w:fill="auto"/>
              <w:spacing w:before="60" w:beforeAutospacing="0" w:after="60" w:afterAutospacing="0" w:line="240" w:lineRule="atLeast"/>
              <w:rPr>
                <w:b/>
                <w:i/>
                <w:szCs w:val="20"/>
              </w:rPr>
            </w:pPr>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785E1B" w14:paraId="40FE1BC8" w14:textId="77777777" w:rsidTr="00BD3581">
        <w:trPr>
          <w:trHeight w:val="3887"/>
        </w:trPr>
        <w:tc>
          <w:tcPr>
            <w:tcW w:w="1000" w:type="pct"/>
            <w:shd w:val="clear" w:color="auto" w:fill="BDD6EE" w:themeFill="accent1" w:themeFillTint="66"/>
          </w:tcPr>
          <w:p w14:paraId="5557DA63" w14:textId="77777777" w:rsidR="00177BF2" w:rsidRPr="00BD3581" w:rsidRDefault="00177BF2" w:rsidP="00BD3581">
            <w:pPr>
              <w:shd w:val="clear" w:color="auto" w:fill="auto"/>
              <w:spacing w:before="60" w:beforeAutospacing="0" w:after="60" w:afterAutospacing="0"/>
              <w:rPr>
                <w:b/>
                <w:szCs w:val="20"/>
              </w:rPr>
            </w:pPr>
            <w:r w:rsidRPr="00BD3581">
              <w:rPr>
                <w:b/>
                <w:szCs w:val="20"/>
              </w:rPr>
              <w:t xml:space="preserve">… agir avec un plan de prévention des violences </w:t>
            </w:r>
          </w:p>
        </w:tc>
        <w:tc>
          <w:tcPr>
            <w:tcW w:w="1000" w:type="pct"/>
            <w:shd w:val="clear" w:color="auto" w:fill="BDD6EE" w:themeFill="accent1" w:themeFillTint="66"/>
          </w:tcPr>
          <w:p w14:paraId="2661DAD6"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la justice scolaire, avec un cadre et des règles clairs</w:t>
            </w:r>
          </w:p>
        </w:tc>
        <w:tc>
          <w:tcPr>
            <w:tcW w:w="1000" w:type="pct"/>
            <w:shd w:val="clear" w:color="auto" w:fill="BDD6EE" w:themeFill="accent1" w:themeFillTint="66"/>
          </w:tcPr>
          <w:p w14:paraId="1315198A"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d’équipe pour briser la solitude dans la classe</w:t>
            </w:r>
          </w:p>
          <w:p w14:paraId="2B8175C9"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pédagogiques favorables à l’engagement et la motivation des élèves…</w:t>
            </w:r>
          </w:p>
        </w:tc>
        <w:tc>
          <w:tcPr>
            <w:tcW w:w="1000" w:type="pct"/>
            <w:shd w:val="clear" w:color="auto" w:fill="BDD6EE" w:themeFill="accent1" w:themeFillTint="66"/>
          </w:tcPr>
          <w:p w14:paraId="209071C5"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la qualité de vie dans l’établissement</w:t>
            </w:r>
          </w:p>
          <w:p w14:paraId="60694C8F"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avec les partenaires</w:t>
            </w:r>
          </w:p>
          <w:p w14:paraId="42AAFA6B"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en coéducation avec les familles</w:t>
            </w:r>
          </w:p>
        </w:tc>
        <w:tc>
          <w:tcPr>
            <w:tcW w:w="1000" w:type="pct"/>
            <w:shd w:val="clear" w:color="auto" w:fill="BDD6EE" w:themeFill="accent1" w:themeFillTint="66"/>
          </w:tcPr>
          <w:p w14:paraId="3455A700"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d’équipe pour briser la solitude dans la classe</w:t>
            </w:r>
          </w:p>
          <w:p w14:paraId="54F47374" w14:textId="77777777" w:rsidR="00177BF2" w:rsidRPr="00BD3581" w:rsidRDefault="00177BF2" w:rsidP="00BD3581">
            <w:pPr>
              <w:shd w:val="clear" w:color="auto" w:fill="auto"/>
              <w:spacing w:before="60" w:beforeAutospacing="0" w:after="60" w:afterAutospacing="0"/>
              <w:rPr>
                <w:b/>
                <w:szCs w:val="20"/>
              </w:rPr>
            </w:pPr>
            <w:r w:rsidRPr="00BD3581">
              <w:rPr>
                <w:b/>
                <w:szCs w:val="20"/>
              </w:rPr>
              <w:t>… agir sur les stratégies pédagogiques favorables à l’engagement et la motivation des élèves…</w:t>
            </w:r>
          </w:p>
        </w:tc>
      </w:tr>
    </w:tbl>
    <w:p w14:paraId="6F7C9E0C" w14:textId="50EAC1A3" w:rsidR="00177BF2" w:rsidRDefault="00177BF2" w:rsidP="00177BF2">
      <w:pPr>
        <w:shd w:val="clear" w:color="auto" w:fill="auto"/>
        <w:spacing w:before="0" w:beforeAutospacing="0" w:after="160" w:afterAutospacing="0" w:line="259" w:lineRule="auto"/>
        <w:rPr>
          <w:rFonts w:cs="Times New Roman"/>
          <w:bCs/>
          <w:color w:val="auto"/>
          <w:sz w:val="28"/>
        </w:rPr>
      </w:pPr>
      <w:bookmarkStart w:id="1" w:name="_GoBack"/>
      <w:bookmarkEnd w:id="1"/>
    </w:p>
    <w:sectPr w:rsidR="00177BF2"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03269E96"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9265F7" w:rsidRPr="009265F7">
      <w:rPr>
        <w:sz w:val="18"/>
      </w:rPr>
      <w:t xml:space="preserve">médecin de l’éducation nationale </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9265F7">
      <w:rPr>
        <w:noProof/>
        <w:sz w:val="18"/>
      </w:rPr>
      <w:t>4</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03CBD1BD"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009265F7" w:rsidRPr="009265F7">
      <w:rPr>
        <w:sz w:val="18"/>
      </w:rPr>
      <w:t>médecin de l’éducation nationale</w:t>
    </w:r>
    <w:r w:rsidR="009265F7">
      <w:rPr>
        <w:sz w:val="18"/>
      </w:rPr>
      <w:t xml:space="preserve"> </w:t>
    </w:r>
    <w:r w:rsidRPr="0023010B">
      <w:rPr>
        <w:sz w:val="18"/>
      </w:rPr>
      <w:t>»</w:t>
    </w:r>
    <w:r>
      <w:rPr>
        <w:sz w:val="18"/>
      </w:rPr>
      <w:tab/>
    </w:r>
    <w:r w:rsidRPr="00F818F1">
      <w:rPr>
        <w:sz w:val="18"/>
      </w:rPr>
      <w:fldChar w:fldCharType="begin"/>
    </w:r>
    <w:r w:rsidRPr="00F818F1">
      <w:rPr>
        <w:sz w:val="18"/>
      </w:rPr>
      <w:instrText>PAGE   \* MERGEFORMAT</w:instrText>
    </w:r>
    <w:r w:rsidRPr="00F818F1">
      <w:rPr>
        <w:sz w:val="18"/>
      </w:rPr>
      <w:fldChar w:fldCharType="separate"/>
    </w:r>
    <w:r w:rsidR="009265F7">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spacing w:before="0" w:beforeAutospacing="0" w:afterAutospacing="0"/>
      <w:rPr>
        <w:sz w:val="6"/>
      </w:rPr>
    </w:pPr>
    <w:r w:rsidRPr="00B86D9C">
      <w:rPr>
        <w:noProof/>
        <w:sz w:val="6"/>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C2C"/>
    <w:rsid w:val="000326EA"/>
    <w:rsid w:val="00033F1E"/>
    <w:rsid w:val="00043528"/>
    <w:rsid w:val="00044862"/>
    <w:rsid w:val="00057289"/>
    <w:rsid w:val="000603CE"/>
    <w:rsid w:val="00087B23"/>
    <w:rsid w:val="0009332C"/>
    <w:rsid w:val="000A0EA3"/>
    <w:rsid w:val="000B218D"/>
    <w:rsid w:val="000B307B"/>
    <w:rsid w:val="000B49F0"/>
    <w:rsid w:val="000C3AD9"/>
    <w:rsid w:val="000C5C7C"/>
    <w:rsid w:val="000C74F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70A5C"/>
    <w:rsid w:val="00171210"/>
    <w:rsid w:val="00175A69"/>
    <w:rsid w:val="0017714E"/>
    <w:rsid w:val="00177591"/>
    <w:rsid w:val="00177BF2"/>
    <w:rsid w:val="00181A47"/>
    <w:rsid w:val="00183601"/>
    <w:rsid w:val="001842C1"/>
    <w:rsid w:val="00190A9F"/>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6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97B80"/>
    <w:rsid w:val="00DA0097"/>
    <w:rsid w:val="00DA46A0"/>
    <w:rsid w:val="00DB3985"/>
    <w:rsid w:val="00DB5B18"/>
    <w:rsid w:val="00DC0DBA"/>
    <w:rsid w:val="00DE2C07"/>
    <w:rsid w:val="00DF401F"/>
    <w:rsid w:val="00E00063"/>
    <w:rsid w:val="00E01C91"/>
    <w:rsid w:val="00E12843"/>
    <w:rsid w:val="00E15ECA"/>
    <w:rsid w:val="00E174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8"/>
    <w:pPr>
      <w:shd w:val="clear" w:color="auto" w:fill="FFFFFF"/>
      <w:spacing w:before="100" w:beforeAutospacing="1" w:after="100" w:afterAutospacing="1" w:line="240" w:lineRule="auto"/>
    </w:pPr>
    <w:rPr>
      <w:rFonts w:ascii="Arial" w:eastAsia="Times New Roman" w:hAnsi="Arial" w:cs="Arial"/>
      <w:iCs/>
      <w:color w:val="252525"/>
      <w:sz w:val="20"/>
      <w:lang w:eastAsia="fr-FR"/>
    </w:rPr>
  </w:style>
  <w:style w:type="paragraph" w:styleId="Titre1">
    <w:name w:val="heading 1"/>
    <w:basedOn w:val="Normal"/>
    <w:next w:val="Normal"/>
    <w:link w:val="Titre1Car"/>
    <w:uiPriority w:val="9"/>
    <w:qFormat/>
    <w:rsid w:val="00043528"/>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043528"/>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043528"/>
    <w:pPr>
      <w:keepNext/>
      <w:suppressAutoHyphens/>
      <w:spacing w:before="240"/>
      <w:outlineLvl w:val="2"/>
    </w:pPr>
    <w:rPr>
      <w:rFonts w:cs="Times New Roman"/>
      <w:bCs/>
      <w:color w:val="auto"/>
      <w:sz w:val="28"/>
    </w:rPr>
  </w:style>
  <w:style w:type="paragraph" w:styleId="Titre4">
    <w:name w:val="heading 4"/>
    <w:basedOn w:val="Normal"/>
    <w:next w:val="Normal"/>
    <w:link w:val="Titre4Car"/>
    <w:uiPriority w:val="9"/>
    <w:unhideWhenUsed/>
    <w:qFormat/>
    <w:rsid w:val="00043528"/>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0435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04352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43528"/>
  </w:style>
  <w:style w:type="paragraph" w:styleId="Titre">
    <w:name w:val="Title"/>
    <w:basedOn w:val="Normal"/>
    <w:next w:val="Normal"/>
    <w:link w:val="TitreCar"/>
    <w:uiPriority w:val="10"/>
    <w:qFormat/>
    <w:rsid w:val="00043528"/>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3528"/>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043528"/>
    <w:pPr>
      <w:tabs>
        <w:tab w:val="center" w:pos="4536"/>
        <w:tab w:val="right" w:pos="9072"/>
      </w:tabs>
      <w:spacing w:after="0"/>
    </w:pPr>
  </w:style>
  <w:style w:type="character" w:customStyle="1" w:styleId="En-tteCar">
    <w:name w:val="En-tête Car"/>
    <w:basedOn w:val="Policepardfaut"/>
    <w:link w:val="En-tte"/>
    <w:rsid w:val="00043528"/>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043528"/>
    <w:pPr>
      <w:tabs>
        <w:tab w:val="center" w:pos="4536"/>
        <w:tab w:val="right" w:pos="9072"/>
      </w:tabs>
      <w:spacing w:before="0" w:after="0"/>
    </w:pPr>
  </w:style>
  <w:style w:type="character" w:customStyle="1" w:styleId="PieddepageCar">
    <w:name w:val="Pied de page Car"/>
    <w:link w:val="Pieddepage"/>
    <w:uiPriority w:val="99"/>
    <w:rsid w:val="00043528"/>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043528"/>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043528"/>
    <w:pPr>
      <w:keepLines/>
      <w:shd w:val="clear" w:color="auto" w:fill="auto"/>
      <w:suppressAutoHyphens w:val="0"/>
      <w:spacing w:before="480" w:after="0" w:line="276" w:lineRule="auto"/>
      <w:outlineLvl w:val="9"/>
    </w:pPr>
    <w:rPr>
      <w:rFonts w:ascii="Cambria" w:hAnsi="Cambria" w:cs="Times New Roman"/>
      <w:b/>
      <w:bCs/>
      <w:iCs w:val="0"/>
      <w:color w:val="365F91"/>
      <w:sz w:val="28"/>
      <w:szCs w:val="28"/>
    </w:rPr>
  </w:style>
  <w:style w:type="paragraph" w:styleId="TM1">
    <w:name w:val="toc 1"/>
    <w:basedOn w:val="Normal"/>
    <w:next w:val="Normal"/>
    <w:autoRedefine/>
    <w:uiPriority w:val="39"/>
    <w:unhideWhenUsed/>
    <w:rsid w:val="00043528"/>
  </w:style>
  <w:style w:type="character" w:styleId="Lienhypertexte">
    <w:name w:val="Hyperlink"/>
    <w:uiPriority w:val="99"/>
    <w:unhideWhenUsed/>
    <w:rsid w:val="00043528"/>
    <w:rPr>
      <w:color w:val="0000FF"/>
      <w:u w:val="single"/>
    </w:rPr>
  </w:style>
  <w:style w:type="character" w:customStyle="1" w:styleId="Titre2Car">
    <w:name w:val="Titre 2 Car"/>
    <w:link w:val="Titre2"/>
    <w:uiPriority w:val="9"/>
    <w:rsid w:val="00043528"/>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043528"/>
    <w:pPr>
      <w:ind w:left="720"/>
      <w:contextualSpacing/>
    </w:pPr>
  </w:style>
  <w:style w:type="character" w:customStyle="1" w:styleId="Titre3Car">
    <w:name w:val="Titre 3 Car"/>
    <w:link w:val="Titre3"/>
    <w:uiPriority w:val="9"/>
    <w:rsid w:val="00043528"/>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043528"/>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043528"/>
    <w:pPr>
      <w:ind w:left="220"/>
    </w:pPr>
  </w:style>
  <w:style w:type="paragraph" w:styleId="TM3">
    <w:name w:val="toc 3"/>
    <w:basedOn w:val="Normal"/>
    <w:next w:val="Normal"/>
    <w:autoRedefine/>
    <w:uiPriority w:val="39"/>
    <w:unhideWhenUsed/>
    <w:rsid w:val="00043528"/>
    <w:pPr>
      <w:ind w:left="440"/>
    </w:pPr>
  </w:style>
  <w:style w:type="paragraph" w:styleId="Notedebasdepage">
    <w:name w:val="footnote text"/>
    <w:basedOn w:val="Normal"/>
    <w:link w:val="NotedebasdepageCar"/>
    <w:uiPriority w:val="99"/>
    <w:semiHidden/>
    <w:unhideWhenUsed/>
    <w:rsid w:val="00043528"/>
    <w:pPr>
      <w:spacing w:after="0"/>
    </w:pPr>
    <w:rPr>
      <w:szCs w:val="20"/>
    </w:rPr>
  </w:style>
  <w:style w:type="character" w:customStyle="1" w:styleId="NotedebasdepageCar">
    <w:name w:val="Note de bas de page Car"/>
    <w:basedOn w:val="Policepardfaut"/>
    <w:link w:val="Notedebasdepage"/>
    <w:uiPriority w:val="99"/>
    <w:semiHidden/>
    <w:rsid w:val="00043528"/>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043528"/>
    <w:rPr>
      <w:vertAlign w:val="superscript"/>
    </w:rPr>
  </w:style>
  <w:style w:type="paragraph" w:customStyle="1" w:styleId="Default">
    <w:name w:val="Default"/>
    <w:rsid w:val="00043528"/>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04352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04352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0435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04352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043528"/>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043528"/>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04352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528"/>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043528"/>
    <w:pPr>
      <w:ind w:left="660"/>
    </w:pPr>
    <w:rPr>
      <w:rFonts w:eastAsiaTheme="minorEastAsia"/>
    </w:rPr>
  </w:style>
  <w:style w:type="paragraph" w:styleId="TM5">
    <w:name w:val="toc 5"/>
    <w:basedOn w:val="Normal"/>
    <w:next w:val="Normal"/>
    <w:autoRedefine/>
    <w:uiPriority w:val="39"/>
    <w:unhideWhenUsed/>
    <w:rsid w:val="00043528"/>
    <w:pPr>
      <w:ind w:left="880"/>
    </w:pPr>
    <w:rPr>
      <w:rFonts w:eastAsiaTheme="minorEastAsia"/>
    </w:rPr>
  </w:style>
  <w:style w:type="paragraph" w:styleId="TM6">
    <w:name w:val="toc 6"/>
    <w:basedOn w:val="Normal"/>
    <w:next w:val="Normal"/>
    <w:autoRedefine/>
    <w:uiPriority w:val="39"/>
    <w:unhideWhenUsed/>
    <w:rsid w:val="00043528"/>
    <w:pPr>
      <w:ind w:left="1100"/>
    </w:pPr>
    <w:rPr>
      <w:rFonts w:eastAsiaTheme="minorEastAsia"/>
    </w:rPr>
  </w:style>
  <w:style w:type="paragraph" w:styleId="TM7">
    <w:name w:val="toc 7"/>
    <w:basedOn w:val="Normal"/>
    <w:next w:val="Normal"/>
    <w:autoRedefine/>
    <w:uiPriority w:val="39"/>
    <w:unhideWhenUsed/>
    <w:rsid w:val="00043528"/>
    <w:pPr>
      <w:ind w:left="1320"/>
    </w:pPr>
    <w:rPr>
      <w:rFonts w:eastAsiaTheme="minorEastAsia"/>
    </w:rPr>
  </w:style>
  <w:style w:type="paragraph" w:styleId="TM8">
    <w:name w:val="toc 8"/>
    <w:basedOn w:val="Normal"/>
    <w:next w:val="Normal"/>
    <w:autoRedefine/>
    <w:uiPriority w:val="39"/>
    <w:unhideWhenUsed/>
    <w:rsid w:val="00043528"/>
    <w:pPr>
      <w:ind w:left="1540"/>
    </w:pPr>
    <w:rPr>
      <w:rFonts w:eastAsiaTheme="minorEastAsia"/>
    </w:rPr>
  </w:style>
  <w:style w:type="paragraph" w:styleId="TM9">
    <w:name w:val="toc 9"/>
    <w:basedOn w:val="Normal"/>
    <w:next w:val="Normal"/>
    <w:autoRedefine/>
    <w:uiPriority w:val="39"/>
    <w:unhideWhenUsed/>
    <w:rsid w:val="00043528"/>
    <w:pPr>
      <w:ind w:left="1760"/>
    </w:pPr>
    <w:rPr>
      <w:rFonts w:eastAsiaTheme="minorEastAsia"/>
    </w:rPr>
  </w:style>
  <w:style w:type="character" w:styleId="Marquedecommentaire">
    <w:name w:val="annotation reference"/>
    <w:basedOn w:val="Policepardfaut"/>
    <w:uiPriority w:val="99"/>
    <w:semiHidden/>
    <w:unhideWhenUsed/>
    <w:rsid w:val="00043528"/>
    <w:rPr>
      <w:sz w:val="16"/>
      <w:szCs w:val="16"/>
    </w:rPr>
  </w:style>
  <w:style w:type="paragraph" w:styleId="Commentaire">
    <w:name w:val="annotation text"/>
    <w:basedOn w:val="Normal"/>
    <w:link w:val="CommentaireCar"/>
    <w:uiPriority w:val="99"/>
    <w:unhideWhenUsed/>
    <w:rsid w:val="00043528"/>
    <w:rPr>
      <w:szCs w:val="20"/>
    </w:rPr>
  </w:style>
  <w:style w:type="character" w:customStyle="1" w:styleId="CommentaireCar">
    <w:name w:val="Commentaire Car"/>
    <w:basedOn w:val="Policepardfaut"/>
    <w:link w:val="Commentaire"/>
    <w:uiPriority w:val="99"/>
    <w:rsid w:val="00043528"/>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043528"/>
    <w:rPr>
      <w:b/>
      <w:bCs/>
    </w:rPr>
  </w:style>
  <w:style w:type="character" w:customStyle="1" w:styleId="ObjetducommentaireCar">
    <w:name w:val="Objet du commentaire Car"/>
    <w:basedOn w:val="CommentaireCar"/>
    <w:link w:val="Objetducommentaire"/>
    <w:uiPriority w:val="99"/>
    <w:semiHidden/>
    <w:rsid w:val="00043528"/>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043528"/>
    <w:rPr>
      <w:b/>
      <w:bCs/>
    </w:rPr>
  </w:style>
  <w:style w:type="character" w:styleId="Lienhypertextesuivivisit">
    <w:name w:val="FollowedHyperlink"/>
    <w:basedOn w:val="Policepardfaut"/>
    <w:uiPriority w:val="99"/>
    <w:semiHidden/>
    <w:unhideWhenUsed/>
    <w:rsid w:val="00043528"/>
    <w:rPr>
      <w:color w:val="954F72" w:themeColor="followedHyperlink"/>
      <w:u w:val="single"/>
    </w:rPr>
  </w:style>
  <w:style w:type="paragraph" w:styleId="Rvision">
    <w:name w:val="Revision"/>
    <w:hidden/>
    <w:uiPriority w:val="99"/>
    <w:semiHidden/>
    <w:rsid w:val="00043528"/>
    <w:pPr>
      <w:spacing w:after="0" w:line="240" w:lineRule="auto"/>
    </w:pPr>
  </w:style>
  <w:style w:type="character" w:customStyle="1" w:styleId="markedcontent">
    <w:name w:val="markedcontent"/>
    <w:basedOn w:val="Policepardfaut"/>
    <w:rsid w:val="00043528"/>
  </w:style>
  <w:style w:type="paragraph" w:customStyle="1" w:styleId="Titredecollection">
    <w:name w:val="Titre de collection"/>
    <w:basedOn w:val="Normal"/>
    <w:qFormat/>
    <w:rsid w:val="00043528"/>
    <w:pPr>
      <w:suppressAutoHyphens/>
    </w:pPr>
    <w:rPr>
      <w:sz w:val="36"/>
      <w:szCs w:val="48"/>
    </w:rPr>
  </w:style>
  <w:style w:type="paragraph" w:customStyle="1" w:styleId="Titredudocument">
    <w:name w:val="Titre du document"/>
    <w:basedOn w:val="Normal"/>
    <w:qFormat/>
    <w:rsid w:val="00043528"/>
    <w:pPr>
      <w:suppressAutoHyphens/>
    </w:pPr>
    <w:rPr>
      <w:sz w:val="56"/>
      <w:szCs w:val="56"/>
    </w:rPr>
  </w:style>
  <w:style w:type="table" w:customStyle="1" w:styleId="TableauEn-tte">
    <w:name w:val="Tableau En-tête"/>
    <w:basedOn w:val="TableauNormal"/>
    <w:uiPriority w:val="99"/>
    <w:rsid w:val="00043528"/>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043528"/>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043528"/>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043528"/>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043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tr-dgesco-c1-4\01-Pole%20infographie-ressources\Climat%20scolaire\Guide\Fiches\FDS%20fiches%20C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6577-7E43-4308-87BB-D1A83BC7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FDS fiches CS.dotx</Template>
  <TotalTime>2</TotalTime>
  <Pages>4</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JEROME SAVIDAN</cp:lastModifiedBy>
  <cp:revision>3</cp:revision>
  <dcterms:created xsi:type="dcterms:W3CDTF">2023-08-25T07:12:00Z</dcterms:created>
  <dcterms:modified xsi:type="dcterms:W3CDTF">2023-08-25T07:14:00Z</dcterms:modified>
</cp:coreProperties>
</file>